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4F0" w:rsidRPr="00F25A1A" w:rsidRDefault="007E04F0" w:rsidP="007E04F0">
      <w:pPr>
        <w:rPr>
          <w:i/>
          <w:lang w:val="bg-BG"/>
        </w:rPr>
      </w:pPr>
      <w:bookmarkStart w:id="0" w:name="_GoBack"/>
      <w:bookmarkEnd w:id="0"/>
    </w:p>
    <w:p w:rsidR="00CE19ED" w:rsidRPr="00CC3B3D" w:rsidRDefault="00ED1433" w:rsidP="00CE19ED">
      <w:pPr>
        <w:pStyle w:val="BodyText"/>
        <w:spacing w:line="360" w:lineRule="auto"/>
        <w:jc w:val="center"/>
        <w:rPr>
          <w:b/>
          <w:bCs/>
          <w:caps/>
          <w:sz w:val="32"/>
          <w:szCs w:val="32"/>
        </w:rPr>
      </w:pPr>
      <w:r>
        <w:rPr>
          <w:b/>
          <w:bCs/>
          <w:caps/>
          <w:sz w:val="32"/>
          <w:szCs w:val="32"/>
        </w:rPr>
        <w:t>ЦЕНОВО</w:t>
      </w:r>
      <w:r w:rsidR="00CE19ED" w:rsidRPr="00CC3B3D">
        <w:rPr>
          <w:b/>
          <w:bCs/>
          <w:caps/>
          <w:sz w:val="32"/>
          <w:szCs w:val="32"/>
        </w:rPr>
        <w:t xml:space="preserve"> ПРЕДЛОЖЕНИЕ </w:t>
      </w:r>
    </w:p>
    <w:p w:rsidR="00CE19ED" w:rsidRPr="000414A7" w:rsidRDefault="00CE19ED" w:rsidP="00CE19ED">
      <w:pPr>
        <w:pStyle w:val="BodyText"/>
        <w:spacing w:line="360" w:lineRule="auto"/>
        <w:jc w:val="center"/>
        <w:rPr>
          <w:b/>
          <w:sz w:val="22"/>
          <w:szCs w:val="22"/>
        </w:rPr>
      </w:pPr>
      <w:r w:rsidRPr="000414A7">
        <w:rPr>
          <w:b/>
          <w:bCs/>
          <w:sz w:val="22"/>
          <w:szCs w:val="22"/>
        </w:rPr>
        <w:t xml:space="preserve">ЗА </w:t>
      </w:r>
      <w:r w:rsidR="00B9474A">
        <w:rPr>
          <w:b/>
          <w:bCs/>
          <w:sz w:val="22"/>
          <w:szCs w:val="22"/>
        </w:rPr>
        <w:t>ИЗПЪЛНЕНИЕ</w:t>
      </w:r>
      <w:r>
        <w:rPr>
          <w:b/>
          <w:sz w:val="22"/>
          <w:szCs w:val="22"/>
        </w:rPr>
        <w:t xml:space="preserve"> НА ОБЩЕСТВЕНА ПОРЪЧКА</w:t>
      </w:r>
    </w:p>
    <w:p w:rsidR="007E04F0" w:rsidRPr="00CE19ED" w:rsidRDefault="007E04F0" w:rsidP="007E04F0">
      <w:pPr>
        <w:jc w:val="both"/>
        <w:rPr>
          <w:b/>
          <w:lang w:val="bg-BG"/>
        </w:rPr>
      </w:pPr>
    </w:p>
    <w:p w:rsidR="00463FF4" w:rsidRPr="00463FF4" w:rsidRDefault="00463FF4" w:rsidP="00463FF4">
      <w:pPr>
        <w:spacing w:after="120"/>
        <w:jc w:val="both"/>
        <w:rPr>
          <w:lang w:val="bg-BG"/>
        </w:rPr>
      </w:pPr>
      <w:r w:rsidRPr="00463FF4">
        <w:rPr>
          <w:lang w:val="bg-BG"/>
        </w:rPr>
        <w:t>от  ..................................................................................................................................в качеството ми на ................................................................................................................................................</w:t>
      </w:r>
    </w:p>
    <w:p w:rsidR="00463FF4" w:rsidRPr="00463FF4" w:rsidRDefault="00463FF4" w:rsidP="00463FF4">
      <w:pPr>
        <w:spacing w:after="120"/>
        <w:jc w:val="both"/>
        <w:rPr>
          <w:i/>
          <w:lang w:val="bg-BG"/>
        </w:rPr>
      </w:pPr>
      <w:r w:rsidRPr="00463FF4">
        <w:rPr>
          <w:i/>
          <w:lang w:val="bg-BG"/>
        </w:rPr>
        <w:t>(посочва се  длъжността и качеството, в което лицето има право да представлява  и управлява)</w:t>
      </w:r>
    </w:p>
    <w:p w:rsidR="00CE19ED" w:rsidRPr="00F07BBC" w:rsidRDefault="00463FF4" w:rsidP="00463FF4">
      <w:pPr>
        <w:spacing w:after="120"/>
        <w:jc w:val="both"/>
        <w:rPr>
          <w:b/>
          <w:lang w:val="bg-BG"/>
        </w:rPr>
      </w:pPr>
      <w:r w:rsidRPr="00463FF4">
        <w:rPr>
          <w:lang w:val="bg-BG"/>
        </w:rPr>
        <w:t xml:space="preserve"> на.............................................................................................................................,  </w:t>
      </w:r>
      <w:r w:rsidRPr="00463FF4">
        <w:rPr>
          <w:i/>
          <w:lang w:val="bg-BG"/>
        </w:rPr>
        <w:t>(наименование на участник),</w:t>
      </w:r>
      <w:r w:rsidRPr="00463FF4">
        <w:rPr>
          <w:lang w:val="bg-BG"/>
        </w:rPr>
        <w:t>с ЕИК (рег. №, ако е приложимо) ...............................,  със седалище  и адрес на управление............................................................................................ - участник в обществена поръчка с предмет: „</w:t>
      </w:r>
      <w:r w:rsidR="00BA57B2" w:rsidRPr="00BA57B2">
        <w:rPr>
          <w:lang w:val="bg-BG"/>
        </w:rPr>
        <w:t>Проектиране, изграждане и упражняване на авторски надзор на площадка за спорт на открито в двора на ОУ „Стоян Михайловски”, гр. Пловдив</w:t>
      </w:r>
      <w:r w:rsidRPr="00463FF4">
        <w:rPr>
          <w:lang w:val="bg-BG"/>
        </w:rPr>
        <w:t>“</w:t>
      </w:r>
    </w:p>
    <w:p w:rsidR="009F3415" w:rsidRDefault="009F3415" w:rsidP="0091296E">
      <w:pPr>
        <w:spacing w:after="120"/>
        <w:ind w:firstLine="567"/>
        <w:rPr>
          <w:b/>
          <w:lang w:val="bg-BG"/>
        </w:rPr>
      </w:pPr>
    </w:p>
    <w:p w:rsidR="00CE19ED" w:rsidRPr="00CE19ED" w:rsidRDefault="00CE19ED" w:rsidP="0091296E">
      <w:pPr>
        <w:spacing w:after="120"/>
        <w:ind w:firstLine="567"/>
        <w:rPr>
          <w:b/>
          <w:lang w:val="bg-BG"/>
        </w:rPr>
      </w:pPr>
      <w:r w:rsidRPr="00CE19ED">
        <w:rPr>
          <w:b/>
          <w:lang w:val="bg-BG"/>
        </w:rPr>
        <w:t>УВАЖАЕМИ ГОСПОЖИ И ГОСПОДА,</w:t>
      </w:r>
    </w:p>
    <w:p w:rsidR="00FE0470" w:rsidRDefault="00CE19ED" w:rsidP="00FE0470">
      <w:pPr>
        <w:spacing w:after="120"/>
        <w:ind w:firstLine="567"/>
        <w:jc w:val="both"/>
        <w:rPr>
          <w:b/>
          <w:bCs/>
          <w:i/>
          <w:iCs/>
          <w:lang w:val="bg-BG"/>
        </w:rPr>
      </w:pPr>
      <w:r w:rsidRPr="00CE19ED">
        <w:rPr>
          <w:lang w:val="bg-BG"/>
        </w:rPr>
        <w:t xml:space="preserve">С настоящото, Ви представяме нашето </w:t>
      </w:r>
      <w:r w:rsidR="00ED1433">
        <w:rPr>
          <w:lang w:val="bg-BG"/>
        </w:rPr>
        <w:t>Ценово</w:t>
      </w:r>
      <w:r w:rsidRPr="00CE19ED">
        <w:rPr>
          <w:lang w:val="bg-BG"/>
        </w:rPr>
        <w:t xml:space="preserve"> предложение за </w:t>
      </w:r>
      <w:r w:rsidR="00F700F2">
        <w:rPr>
          <w:lang w:val="bg-BG"/>
        </w:rPr>
        <w:t>изпълнение на</w:t>
      </w:r>
      <w:r w:rsidRPr="00CE19ED">
        <w:rPr>
          <w:lang w:val="bg-BG"/>
        </w:rPr>
        <w:t xml:space="preserve"> обявената от Вас обществена поръчка с предмет</w:t>
      </w:r>
      <w:r w:rsidR="005F64F1">
        <w:rPr>
          <w:lang w:val="bg-BG"/>
        </w:rPr>
        <w:t>:</w:t>
      </w:r>
      <w:r w:rsidR="00FE0470" w:rsidRPr="00FE0470">
        <w:rPr>
          <w:b/>
          <w:bCs/>
          <w:i/>
          <w:iCs/>
          <w:lang w:val="bg-BG"/>
        </w:rPr>
        <w:t>„</w:t>
      </w:r>
      <w:r w:rsidR="00BA57B2" w:rsidRPr="00BA57B2">
        <w:t xml:space="preserve"> </w:t>
      </w:r>
      <w:r w:rsidR="00BA57B2" w:rsidRPr="00BA57B2">
        <w:rPr>
          <w:b/>
          <w:bCs/>
          <w:i/>
          <w:iCs/>
          <w:lang w:val="bg-BG"/>
        </w:rPr>
        <w:t>Проектиране, изграждане и упражняване на авторски надзор на площадка за спорт на открито в двора на ОУ „Стоян Михайловски”, гр. Пловдив</w:t>
      </w:r>
      <w:r w:rsidR="009F3415" w:rsidRPr="009F3415">
        <w:rPr>
          <w:b/>
          <w:bCs/>
          <w:i/>
          <w:iCs/>
          <w:lang w:val="bg-BG"/>
        </w:rPr>
        <w:t>.“</w:t>
      </w:r>
    </w:p>
    <w:p w:rsidR="00ED1433" w:rsidRDefault="00ED1433" w:rsidP="00FE0470">
      <w:pPr>
        <w:spacing w:after="120"/>
        <w:ind w:firstLine="567"/>
        <w:jc w:val="both"/>
        <w:rPr>
          <w:lang w:val="bg-BG"/>
        </w:rPr>
      </w:pPr>
      <w:r w:rsidRPr="00612321">
        <w:rPr>
          <w:lang w:val="bg-BG"/>
        </w:rPr>
        <w:t xml:space="preserve">Настоящото ценово предложение е в пълно съответствие с направеното от нас „Техническо предложение”, както </w:t>
      </w:r>
      <w:r w:rsidR="00612321">
        <w:rPr>
          <w:lang w:val="bg-BG"/>
        </w:rPr>
        <w:t>и с изискванията Ви, заложен</w:t>
      </w:r>
      <w:r w:rsidRPr="00612321">
        <w:rPr>
          <w:lang w:val="bg-BG"/>
        </w:rPr>
        <w:t xml:space="preserve">и в </w:t>
      </w:r>
      <w:r w:rsidR="00212AA9" w:rsidRPr="001E4708">
        <w:rPr>
          <w:lang w:val="bg-BG"/>
        </w:rPr>
        <w:t>Техническ</w:t>
      </w:r>
      <w:r w:rsidR="001E4708" w:rsidRPr="001E4708">
        <w:rPr>
          <w:lang w:val="bg-BG"/>
        </w:rPr>
        <w:t>ото задание</w:t>
      </w:r>
      <w:r w:rsidR="00BA57B2">
        <w:rPr>
          <w:lang w:val="bg-BG"/>
        </w:rPr>
        <w:t xml:space="preserve"> и техническите спецификации</w:t>
      </w:r>
      <w:r w:rsidRPr="001E4708">
        <w:rPr>
          <w:lang w:val="bg-BG"/>
        </w:rPr>
        <w:t>.</w:t>
      </w:r>
    </w:p>
    <w:p w:rsidR="00506A1E" w:rsidRPr="00425A6F" w:rsidRDefault="00506A1E" w:rsidP="00793321">
      <w:pPr>
        <w:shd w:val="clear" w:color="auto" w:fill="FFFFFF" w:themeFill="background1"/>
        <w:spacing w:after="120"/>
        <w:ind w:firstLine="567"/>
        <w:jc w:val="both"/>
        <w:rPr>
          <w:lang w:val="bg-BG"/>
        </w:rPr>
      </w:pPr>
      <w:r>
        <w:rPr>
          <w:b/>
          <w:lang w:val="bg-BG"/>
        </w:rPr>
        <w:t xml:space="preserve">ОБЩАТА ЦЕНА ЗА ИЗПЪЛНЕНИЕ НА ПОРЪЧКАТА </w:t>
      </w:r>
      <w:r w:rsidR="00782F04">
        <w:rPr>
          <w:b/>
          <w:lang w:val="bg-BG"/>
        </w:rPr>
        <w:t xml:space="preserve">е </w:t>
      </w:r>
      <w:r w:rsidR="005966AD" w:rsidRPr="005966AD">
        <w:rPr>
          <w:b/>
          <w:lang w:val="bg-BG"/>
        </w:rPr>
        <w:t>в ра</w:t>
      </w:r>
      <w:r w:rsidR="001F3879">
        <w:rPr>
          <w:b/>
          <w:lang w:val="bg-BG"/>
        </w:rPr>
        <w:t>змер до:</w:t>
      </w:r>
      <w:r w:rsidR="008F7EF8" w:rsidRPr="008F7EF8">
        <w:rPr>
          <w:b/>
          <w:lang w:val="bg-BG"/>
        </w:rPr>
        <w:t>____________________ лева (Словом: …) без включен ДДС или _____________ лева (Словом: …) с включен ДДС.</w:t>
      </w:r>
    </w:p>
    <w:p w:rsidR="00B0673D" w:rsidRPr="00793321" w:rsidRDefault="005966AD" w:rsidP="00B0673D">
      <w:pPr>
        <w:spacing w:after="120"/>
        <w:ind w:firstLine="567"/>
        <w:jc w:val="both"/>
        <w:rPr>
          <w:lang w:val="bg-BG"/>
        </w:rPr>
      </w:pPr>
      <w:r w:rsidRPr="00793321">
        <w:rPr>
          <w:lang w:val="bg-BG"/>
        </w:rPr>
        <w:t xml:space="preserve">Общата цена за изпълнение на </w:t>
      </w:r>
      <w:r w:rsidR="00596C98" w:rsidRPr="00793321">
        <w:rPr>
          <w:lang w:val="bg-BG"/>
        </w:rPr>
        <w:t xml:space="preserve">поръчката </w:t>
      </w:r>
      <w:r w:rsidRPr="00793321">
        <w:rPr>
          <w:lang w:val="bg-BG"/>
        </w:rPr>
        <w:t xml:space="preserve"> е формирана, както следва:</w:t>
      </w:r>
    </w:p>
    <w:p w:rsidR="008F7EF8" w:rsidRPr="00793321" w:rsidRDefault="008F7EF8" w:rsidP="008F7EF8">
      <w:pPr>
        <w:spacing w:before="120" w:after="120"/>
        <w:ind w:firstLine="567"/>
        <w:jc w:val="both"/>
        <w:rPr>
          <w:b/>
          <w:lang w:val="bg-BG"/>
        </w:rPr>
      </w:pPr>
      <w:r w:rsidRPr="00793321">
        <w:rPr>
          <w:b/>
          <w:lang w:val="bg-BG"/>
        </w:rPr>
        <w:t>1. Цена за изготвяне на работен проект  __________ ле</w:t>
      </w:r>
      <w:r w:rsidR="00BA57B2">
        <w:rPr>
          <w:b/>
          <w:lang w:val="bg-BG"/>
        </w:rPr>
        <w:t>ва (Словом:…………….) с включен ДДС</w:t>
      </w:r>
      <w:r w:rsidRPr="00793321">
        <w:rPr>
          <w:lang w:val="bg-BG"/>
        </w:rPr>
        <w:t>;</w:t>
      </w:r>
    </w:p>
    <w:p w:rsidR="008F7EF8" w:rsidRPr="00793321" w:rsidRDefault="008F7EF8" w:rsidP="008F7EF8">
      <w:pPr>
        <w:spacing w:before="120" w:after="120"/>
        <w:ind w:firstLine="567"/>
        <w:jc w:val="both"/>
        <w:rPr>
          <w:b/>
          <w:lang w:val="bg-BG"/>
        </w:rPr>
      </w:pPr>
      <w:r w:rsidRPr="00793321">
        <w:rPr>
          <w:b/>
          <w:lang w:val="bg-BG"/>
        </w:rPr>
        <w:t>2. Цена за изпълнение н</w:t>
      </w:r>
      <w:r w:rsidR="00212AA9" w:rsidRPr="00793321">
        <w:rPr>
          <w:b/>
          <w:lang w:val="bg-BG"/>
        </w:rPr>
        <w:t xml:space="preserve">а строително-монтажни работи </w:t>
      </w:r>
      <w:r w:rsidR="00BA57B2">
        <w:rPr>
          <w:b/>
          <w:lang w:val="bg-BG"/>
        </w:rPr>
        <w:t xml:space="preserve">по </w:t>
      </w:r>
      <w:r w:rsidR="00BA57B2" w:rsidRPr="00BA57B2">
        <w:rPr>
          <w:b/>
          <w:lang w:val="bg-BG"/>
        </w:rPr>
        <w:t>площадка за спорт на открито в двора на ОУ „Стоян Михайловски”, гр. Пловдив</w:t>
      </w:r>
      <w:r w:rsidRPr="00793321">
        <w:rPr>
          <w:b/>
          <w:lang w:val="bg-BG"/>
        </w:rPr>
        <w:t xml:space="preserve"> до: _______________ лева (Словом:…………….) с включен ДДС</w:t>
      </w:r>
      <w:r w:rsidRPr="00793321">
        <w:rPr>
          <w:lang w:val="bg-BG"/>
        </w:rPr>
        <w:t>;</w:t>
      </w:r>
    </w:p>
    <w:p w:rsidR="00252A6C" w:rsidRPr="00793321" w:rsidRDefault="00BA57B2" w:rsidP="008F7EF8">
      <w:pPr>
        <w:spacing w:before="120" w:after="120"/>
        <w:ind w:firstLine="567"/>
        <w:jc w:val="both"/>
        <w:rPr>
          <w:b/>
          <w:lang w:val="bg-BG"/>
        </w:rPr>
      </w:pPr>
      <w:r>
        <w:rPr>
          <w:b/>
          <w:lang w:val="bg-BG"/>
        </w:rPr>
        <w:t>3</w:t>
      </w:r>
      <w:r w:rsidR="008F7EF8" w:rsidRPr="00793321">
        <w:rPr>
          <w:b/>
          <w:lang w:val="bg-BG"/>
        </w:rPr>
        <w:t>. Цена за извършване на авторски надзор по време на строителството: _________________ лева (Словом:…………….) с  включен ДДС.</w:t>
      </w:r>
    </w:p>
    <w:p w:rsidR="00252A6C" w:rsidRPr="000929E0" w:rsidRDefault="00252A6C" w:rsidP="00252A6C">
      <w:pPr>
        <w:jc w:val="both"/>
        <w:rPr>
          <w:lang w:val="bg-BG"/>
        </w:rPr>
      </w:pPr>
    </w:p>
    <w:p w:rsidR="002E4A18" w:rsidRPr="0091296E" w:rsidRDefault="002E4A18" w:rsidP="0012679D">
      <w:pPr>
        <w:spacing w:before="120" w:after="120"/>
        <w:ind w:firstLine="567"/>
        <w:jc w:val="both"/>
        <w:rPr>
          <w:lang w:val="bg-BG"/>
        </w:rPr>
      </w:pPr>
      <w:r w:rsidRPr="0091296E">
        <w:rPr>
          <w:lang w:val="bg-BG"/>
        </w:rPr>
        <w:t xml:space="preserve">Цената за изпълнение на строителството е максимално допустима и ще бъде окончателно определена </w:t>
      </w:r>
      <w:r w:rsidR="0091296E" w:rsidRPr="0091296E">
        <w:rPr>
          <w:lang w:val="bg-BG"/>
        </w:rPr>
        <w:t>на база действително извършените и приети от възложителя строителни дейности.</w:t>
      </w:r>
    </w:p>
    <w:p w:rsidR="00C215A9" w:rsidRDefault="00F700F2" w:rsidP="008E59C5">
      <w:pPr>
        <w:shd w:val="clear" w:color="auto" w:fill="FFFFFF"/>
        <w:spacing w:before="120" w:after="120"/>
        <w:ind w:firstLine="567"/>
        <w:jc w:val="both"/>
        <w:rPr>
          <w:lang w:val="bg-BG" w:eastAsia="ar-SA"/>
        </w:rPr>
      </w:pPr>
      <w:r>
        <w:rPr>
          <w:lang w:val="bg-BG" w:eastAsia="ar-SA"/>
        </w:rPr>
        <w:t>П</w:t>
      </w:r>
      <w:r w:rsidR="00ED1433" w:rsidRPr="0091296E">
        <w:rPr>
          <w:lang w:val="bg-BG" w:eastAsia="ar-SA"/>
        </w:rPr>
        <w:t xml:space="preserve">редложените цени са определени при пълно съответствие с условията от документацията по процедурата и включват всички разходи, нужни за качественото изпълнение на предмета на обществената поръчка, включително възнаграждения на </w:t>
      </w:r>
      <w:r w:rsidR="00ED1433" w:rsidRPr="0091296E">
        <w:rPr>
          <w:lang w:val="bg-BG" w:eastAsia="ar-SA"/>
        </w:rPr>
        <w:lastRenderedPageBreak/>
        <w:t>екипа и др., свързани с изпълнението на поръчката, както и такси, печалби, застраховки и всички други присъщи разходи за осъществяване на дейност</w:t>
      </w:r>
      <w:r w:rsidR="0091296E" w:rsidRPr="0091296E">
        <w:rPr>
          <w:lang w:val="bg-BG" w:eastAsia="ar-SA"/>
        </w:rPr>
        <w:t>ите.</w:t>
      </w:r>
    </w:p>
    <w:p w:rsidR="00DE2E84" w:rsidRPr="0091296E" w:rsidRDefault="00DE2E84" w:rsidP="008E59C5">
      <w:pPr>
        <w:shd w:val="clear" w:color="auto" w:fill="FFFFFF"/>
        <w:spacing w:before="120" w:after="120"/>
        <w:ind w:firstLine="567"/>
        <w:jc w:val="both"/>
        <w:rPr>
          <w:iCs/>
          <w:lang w:val="bg-BG"/>
        </w:rPr>
      </w:pPr>
    </w:p>
    <w:p w:rsidR="004204D1" w:rsidRPr="00CE19ED" w:rsidRDefault="00E346E7" w:rsidP="00FF1D1A">
      <w:pPr>
        <w:spacing w:before="600"/>
        <w:ind w:right="-284"/>
        <w:jc w:val="both"/>
        <w:rPr>
          <w:b/>
          <w:lang w:val="bg-BG"/>
        </w:rPr>
      </w:pPr>
      <w:r>
        <w:rPr>
          <w:lang w:val="bg-BG"/>
        </w:rPr>
        <w:t>Дата: ……………..201</w:t>
      </w:r>
      <w:r>
        <w:rPr>
          <w:lang w:val="en-US"/>
        </w:rPr>
        <w:t>9</w:t>
      </w:r>
      <w:r w:rsidR="004204D1" w:rsidRPr="00CE19ED">
        <w:rPr>
          <w:lang w:val="bg-BG"/>
        </w:rPr>
        <w:t>г.</w:t>
      </w:r>
      <w:r w:rsidR="004204D1" w:rsidRPr="00CE19ED">
        <w:rPr>
          <w:b/>
          <w:lang w:val="bg-BG"/>
        </w:rPr>
        <w:tab/>
      </w:r>
      <w:r w:rsidR="004204D1" w:rsidRPr="00CE19ED">
        <w:rPr>
          <w:b/>
          <w:lang w:val="bg-BG"/>
        </w:rPr>
        <w:tab/>
      </w:r>
      <w:r w:rsidR="004204D1" w:rsidRPr="00CE19ED">
        <w:rPr>
          <w:b/>
          <w:lang w:val="bg-BG"/>
        </w:rPr>
        <w:tab/>
        <w:t>ДЕКЛАРАТОР:……………………..</w:t>
      </w:r>
    </w:p>
    <w:p w:rsidR="003B388F" w:rsidRDefault="004204D1" w:rsidP="002930D8">
      <w:pPr>
        <w:ind w:left="6372" w:right="-286" w:firstLine="708"/>
        <w:jc w:val="both"/>
      </w:pPr>
      <w:r w:rsidRPr="00CE19ED">
        <w:rPr>
          <w:lang w:val="bg-BG"/>
        </w:rPr>
        <w:t>(подпис, печат)</w:t>
      </w:r>
    </w:p>
    <w:sectPr w:rsidR="003B388F" w:rsidSect="003B38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D0" w:rsidRDefault="00C237D0" w:rsidP="009F3415">
      <w:r>
        <w:separator/>
      </w:r>
    </w:p>
  </w:endnote>
  <w:endnote w:type="continuationSeparator" w:id="0">
    <w:p w:rsidR="00C237D0" w:rsidRDefault="00C237D0" w:rsidP="009F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D0" w:rsidRDefault="00C237D0" w:rsidP="009F3415">
      <w:r>
        <w:separator/>
      </w:r>
    </w:p>
  </w:footnote>
  <w:footnote w:type="continuationSeparator" w:id="0">
    <w:p w:rsidR="00C237D0" w:rsidRDefault="00C237D0" w:rsidP="009F3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15" w:rsidRDefault="009F3415" w:rsidP="009F3415">
    <w:pPr>
      <w:pStyle w:val="Header"/>
      <w:tabs>
        <w:tab w:val="clear" w:pos="4536"/>
        <w:tab w:val="clear" w:pos="9072"/>
        <w:tab w:val="left" w:pos="1755"/>
      </w:tabs>
    </w:pPr>
  </w:p>
  <w:p w:rsidR="009F3415" w:rsidRDefault="009F3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vanish w:val="0"/>
        <w:color w:val="000000"/>
        <w:sz w:val="24"/>
        <w:szCs w:val="24"/>
        <w:vertAlign w:val="base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vanish w:val="0"/>
        <w:color w:val="000000"/>
        <w:sz w:val="24"/>
        <w:szCs w:val="24"/>
        <w:vertAlign w:val="base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C25120A"/>
    <w:multiLevelType w:val="hybridMultilevel"/>
    <w:tmpl w:val="5A780BC0"/>
    <w:lvl w:ilvl="0" w:tplc="1A6290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1B316E0A"/>
    <w:multiLevelType w:val="multilevel"/>
    <w:tmpl w:val="54ACC614"/>
    <w:lvl w:ilvl="0">
      <w:start w:val="1"/>
      <w:numFmt w:val="decimal"/>
      <w:lvlText w:val="%1."/>
      <w:lvlJc w:val="left"/>
      <w:pPr>
        <w:ind w:left="644"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18A6A4A"/>
    <w:multiLevelType w:val="hybridMultilevel"/>
    <w:tmpl w:val="86F86FBC"/>
    <w:lvl w:ilvl="0" w:tplc="6C7E9654">
      <w:start w:val="1"/>
      <w:numFmt w:val="bullet"/>
      <w:lvlText w:val="-"/>
      <w:lvlJc w:val="left"/>
      <w:pPr>
        <w:ind w:left="928" w:hanging="360"/>
      </w:pPr>
      <w:rPr>
        <w:rFonts w:ascii="Times New Roman" w:eastAsia="Times New Roman" w:hAnsi="Times New Roman" w:cs="Times New Roman" w:hint="default"/>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 w15:restartNumberingAfterBreak="0">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5" w15:restartNumberingAfterBreak="0">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5AC42DB"/>
    <w:multiLevelType w:val="hybridMultilevel"/>
    <w:tmpl w:val="0BF29CBC"/>
    <w:lvl w:ilvl="0" w:tplc="CE24BDD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0"/>
    <w:rsid w:val="00011B95"/>
    <w:rsid w:val="00022DA7"/>
    <w:rsid w:val="00036ECD"/>
    <w:rsid w:val="00095C66"/>
    <w:rsid w:val="000C7E77"/>
    <w:rsid w:val="000E30C4"/>
    <w:rsid w:val="000F5DB0"/>
    <w:rsid w:val="00117E1E"/>
    <w:rsid w:val="0012679D"/>
    <w:rsid w:val="00176389"/>
    <w:rsid w:val="001965F0"/>
    <w:rsid w:val="001B0375"/>
    <w:rsid w:val="001E4708"/>
    <w:rsid w:val="001F3879"/>
    <w:rsid w:val="002003C4"/>
    <w:rsid w:val="00206072"/>
    <w:rsid w:val="00212AA9"/>
    <w:rsid w:val="00252A6C"/>
    <w:rsid w:val="002930D8"/>
    <w:rsid w:val="002E105E"/>
    <w:rsid w:val="002E4A18"/>
    <w:rsid w:val="0030206C"/>
    <w:rsid w:val="00317F86"/>
    <w:rsid w:val="003239F4"/>
    <w:rsid w:val="0034209A"/>
    <w:rsid w:val="00386B43"/>
    <w:rsid w:val="003B388F"/>
    <w:rsid w:val="004204D1"/>
    <w:rsid w:val="00424AF0"/>
    <w:rsid w:val="00425A6F"/>
    <w:rsid w:val="00463FF4"/>
    <w:rsid w:val="004E5229"/>
    <w:rsid w:val="004F4084"/>
    <w:rsid w:val="00506A1E"/>
    <w:rsid w:val="00516940"/>
    <w:rsid w:val="005759C6"/>
    <w:rsid w:val="005966AD"/>
    <w:rsid w:val="00596C98"/>
    <w:rsid w:val="005F64F1"/>
    <w:rsid w:val="0060786E"/>
    <w:rsid w:val="00612321"/>
    <w:rsid w:val="006B207C"/>
    <w:rsid w:val="006C7895"/>
    <w:rsid w:val="006E0399"/>
    <w:rsid w:val="0071367D"/>
    <w:rsid w:val="00726148"/>
    <w:rsid w:val="00782F04"/>
    <w:rsid w:val="00793321"/>
    <w:rsid w:val="007E04F0"/>
    <w:rsid w:val="00803B35"/>
    <w:rsid w:val="008B3590"/>
    <w:rsid w:val="008C39CA"/>
    <w:rsid w:val="008D1228"/>
    <w:rsid w:val="008E59C5"/>
    <w:rsid w:val="008F5A0B"/>
    <w:rsid w:val="008F7EF8"/>
    <w:rsid w:val="0091296E"/>
    <w:rsid w:val="00923AC6"/>
    <w:rsid w:val="009853AF"/>
    <w:rsid w:val="00993DA4"/>
    <w:rsid w:val="009F3415"/>
    <w:rsid w:val="00A50B08"/>
    <w:rsid w:val="00AD25E5"/>
    <w:rsid w:val="00B0673D"/>
    <w:rsid w:val="00B52929"/>
    <w:rsid w:val="00B90BA1"/>
    <w:rsid w:val="00B9474A"/>
    <w:rsid w:val="00BA57B2"/>
    <w:rsid w:val="00BB5C06"/>
    <w:rsid w:val="00BE5F57"/>
    <w:rsid w:val="00BE61A7"/>
    <w:rsid w:val="00C20AE0"/>
    <w:rsid w:val="00C215A9"/>
    <w:rsid w:val="00C237D0"/>
    <w:rsid w:val="00C3770C"/>
    <w:rsid w:val="00C53F48"/>
    <w:rsid w:val="00C860B0"/>
    <w:rsid w:val="00CE19ED"/>
    <w:rsid w:val="00D50714"/>
    <w:rsid w:val="00D72A0A"/>
    <w:rsid w:val="00DA0942"/>
    <w:rsid w:val="00DD7E67"/>
    <w:rsid w:val="00DE2E84"/>
    <w:rsid w:val="00E075D7"/>
    <w:rsid w:val="00E346E7"/>
    <w:rsid w:val="00E818BC"/>
    <w:rsid w:val="00EA37F8"/>
    <w:rsid w:val="00ED1433"/>
    <w:rsid w:val="00EE7551"/>
    <w:rsid w:val="00EF4C29"/>
    <w:rsid w:val="00EF5C9A"/>
    <w:rsid w:val="00EF729E"/>
    <w:rsid w:val="00F07BBC"/>
    <w:rsid w:val="00F279ED"/>
    <w:rsid w:val="00F700F2"/>
    <w:rsid w:val="00FA0C35"/>
    <w:rsid w:val="00FE0470"/>
    <w:rsid w:val="00FF1D1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1EEF6-56A9-4377-BD2A-78D65777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A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24AF0"/>
    <w:pPr>
      <w:keepNext/>
      <w:autoSpaceDE w:val="0"/>
      <w:autoSpaceDN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E04F0"/>
    <w:pPr>
      <w:jc w:val="both"/>
    </w:pPr>
    <w:rPr>
      <w:rFonts w:eastAsia="Calibri"/>
      <w:lang w:val="bg-BG"/>
    </w:rPr>
  </w:style>
  <w:style w:type="character" w:customStyle="1" w:styleId="BodyTextChar">
    <w:name w:val="Body Text Char"/>
    <w:basedOn w:val="DefaultParagraphFont"/>
    <w:link w:val="BodyText"/>
    <w:uiPriority w:val="99"/>
    <w:rsid w:val="007E04F0"/>
    <w:rPr>
      <w:rFonts w:ascii="Times New Roman" w:eastAsia="Calibri" w:hAnsi="Times New Roman" w:cs="Times New Roman"/>
      <w:sz w:val="24"/>
      <w:szCs w:val="24"/>
    </w:rPr>
  </w:style>
  <w:style w:type="paragraph" w:styleId="Header">
    <w:name w:val="header"/>
    <w:aliases w:val="Знак Знак,Header1,(17) EPR Header,Char Char Char Char Char,Char Char Char Char Char Char Char Char Char Char Char Char Char Char Char Char Char Char Char Char Char"/>
    <w:basedOn w:val="Normal"/>
    <w:link w:val="HeaderChar"/>
    <w:uiPriority w:val="99"/>
    <w:rsid w:val="007E04F0"/>
    <w:pPr>
      <w:tabs>
        <w:tab w:val="center" w:pos="4536"/>
        <w:tab w:val="right" w:pos="9072"/>
      </w:tabs>
    </w:pPr>
    <w:rPr>
      <w:rFonts w:eastAsia="Calibri"/>
    </w:rPr>
  </w:style>
  <w:style w:type="character" w:customStyle="1" w:styleId="HeaderChar">
    <w:name w:val="Header Char"/>
    <w:aliases w:val="Знак Знак Char,Header1 Char,(17) EPR Header Char,Char Char Char Char Char Char,Char Char Char Char Char Char Char Char Char Char Char Char Char Char Char Char Char Char Char Char Char Char"/>
    <w:basedOn w:val="DefaultParagraphFont"/>
    <w:link w:val="Header"/>
    <w:uiPriority w:val="99"/>
    <w:rsid w:val="007E04F0"/>
    <w:rPr>
      <w:rFonts w:ascii="Times New Roman" w:eastAsia="Calibri" w:hAnsi="Times New Roman" w:cs="Times New Roman"/>
      <w:sz w:val="24"/>
      <w:szCs w:val="24"/>
      <w:lang w:val="en-GB"/>
    </w:rPr>
  </w:style>
  <w:style w:type="paragraph" w:customStyle="1" w:styleId="htleft">
    <w:name w:val="htleft"/>
    <w:basedOn w:val="Normal"/>
    <w:rsid w:val="00F279ED"/>
    <w:pPr>
      <w:spacing w:before="100" w:beforeAutospacing="1" w:after="100" w:afterAutospacing="1"/>
    </w:pPr>
    <w:rPr>
      <w:lang w:val="bg-BG" w:eastAsia="bg-BG"/>
    </w:rPr>
  </w:style>
  <w:style w:type="paragraph" w:customStyle="1" w:styleId="htcenter">
    <w:name w:val="htcenter"/>
    <w:basedOn w:val="Normal"/>
    <w:rsid w:val="00F279ED"/>
    <w:pPr>
      <w:spacing w:before="100" w:beforeAutospacing="1" w:after="100" w:afterAutospacing="1"/>
      <w:jc w:val="center"/>
    </w:pPr>
    <w:rPr>
      <w:lang w:val="bg-BG" w:eastAsia="bg-BG"/>
    </w:rPr>
  </w:style>
  <w:style w:type="paragraph" w:styleId="BodyText3">
    <w:name w:val="Body Text 3"/>
    <w:basedOn w:val="Normal"/>
    <w:link w:val="BodyText3Char"/>
    <w:uiPriority w:val="99"/>
    <w:semiHidden/>
    <w:rsid w:val="008F5A0B"/>
    <w:pPr>
      <w:spacing w:after="120"/>
    </w:pPr>
    <w:rPr>
      <w:rFonts w:eastAsia="Calibri"/>
      <w:sz w:val="16"/>
      <w:szCs w:val="16"/>
    </w:rPr>
  </w:style>
  <w:style w:type="character" w:customStyle="1" w:styleId="BodyText3Char">
    <w:name w:val="Body Text 3 Char"/>
    <w:basedOn w:val="DefaultParagraphFont"/>
    <w:link w:val="BodyText3"/>
    <w:uiPriority w:val="99"/>
    <w:semiHidden/>
    <w:rsid w:val="008F5A0B"/>
    <w:rPr>
      <w:rFonts w:ascii="Times New Roman" w:eastAsia="Calibri" w:hAnsi="Times New Roman" w:cs="Times New Roman"/>
      <w:sz w:val="16"/>
      <w:szCs w:val="16"/>
      <w:lang w:val="en-GB"/>
    </w:rPr>
  </w:style>
  <w:style w:type="paragraph" w:customStyle="1" w:styleId="Style31">
    <w:name w:val="Style31"/>
    <w:basedOn w:val="Normal"/>
    <w:rsid w:val="008F5A0B"/>
    <w:pPr>
      <w:widowControl w:val="0"/>
      <w:autoSpaceDE w:val="0"/>
      <w:autoSpaceDN w:val="0"/>
      <w:adjustRightInd w:val="0"/>
      <w:spacing w:line="278" w:lineRule="exact"/>
      <w:ind w:firstLine="768"/>
      <w:jc w:val="both"/>
    </w:pPr>
    <w:rPr>
      <w:lang w:val="bg-BG" w:eastAsia="bg-BG"/>
    </w:rPr>
  </w:style>
  <w:style w:type="paragraph" w:styleId="ListParagraph">
    <w:name w:val="List Paragraph"/>
    <w:basedOn w:val="Normal"/>
    <w:link w:val="ListParagraphChar"/>
    <w:uiPriority w:val="34"/>
    <w:qFormat/>
    <w:rsid w:val="00ED1433"/>
    <w:pPr>
      <w:ind w:left="720"/>
      <w:contextualSpacing/>
    </w:pPr>
  </w:style>
  <w:style w:type="character" w:customStyle="1" w:styleId="Heading1Char">
    <w:name w:val="Heading 1 Char"/>
    <w:basedOn w:val="DefaultParagraphFont"/>
    <w:link w:val="Heading1"/>
    <w:rsid w:val="00424AF0"/>
    <w:rPr>
      <w:rFonts w:ascii="Times New Roman" w:eastAsia="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252A6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E1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05E"/>
    <w:rPr>
      <w:rFonts w:ascii="Segoe UI" w:eastAsia="Times New Roman" w:hAnsi="Segoe UI" w:cs="Segoe UI"/>
      <w:sz w:val="18"/>
      <w:szCs w:val="18"/>
      <w:lang w:val="en-GB"/>
    </w:rPr>
  </w:style>
  <w:style w:type="paragraph" w:styleId="Footer">
    <w:name w:val="footer"/>
    <w:basedOn w:val="Normal"/>
    <w:link w:val="FooterChar"/>
    <w:uiPriority w:val="99"/>
    <w:unhideWhenUsed/>
    <w:rsid w:val="009F3415"/>
    <w:pPr>
      <w:tabs>
        <w:tab w:val="center" w:pos="4536"/>
        <w:tab w:val="right" w:pos="9072"/>
      </w:tabs>
    </w:pPr>
  </w:style>
  <w:style w:type="character" w:customStyle="1" w:styleId="FooterChar">
    <w:name w:val="Footer Char"/>
    <w:basedOn w:val="DefaultParagraphFont"/>
    <w:link w:val="Footer"/>
    <w:uiPriority w:val="99"/>
    <w:rsid w:val="009F341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1A3A99FD.dotm</Template>
  <TotalTime>0</TotalTime>
  <Pages>2</Pages>
  <Words>401</Words>
  <Characters>2290</Characters>
  <Application>Microsoft Office Word</Application>
  <DocSecurity>4</DocSecurity>
  <Lines>19</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n_janeva</dc:creator>
  <cp:lastModifiedBy>Karamanova-Zaharieva Elena</cp:lastModifiedBy>
  <cp:revision>2</cp:revision>
  <cp:lastPrinted>2019-01-30T13:48:00Z</cp:lastPrinted>
  <dcterms:created xsi:type="dcterms:W3CDTF">2019-07-12T05:08:00Z</dcterms:created>
  <dcterms:modified xsi:type="dcterms:W3CDTF">2019-07-12T05:08:00Z</dcterms:modified>
</cp:coreProperties>
</file>