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8" w:rsidRPr="00C37F54" w:rsidRDefault="00891E98" w:rsidP="00C37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>HUMAN BODY PARTS - HEALTH - AT THE DOCTOR/AT THE DENTIST</w:t>
      </w:r>
    </w:p>
    <w:p w:rsidR="00891E98" w:rsidRPr="00C37F54" w:rsidRDefault="00891E98" w:rsidP="00C37F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val="en-US"/>
        </w:rPr>
      </w:pPr>
      <w:r w:rsidRPr="00C37F54">
        <w:rPr>
          <w:rFonts w:ascii="Times New Roman" w:hAnsi="Times New Roman"/>
          <w:b/>
          <w:i/>
          <w:sz w:val="20"/>
          <w:szCs w:val="20"/>
        </w:rPr>
        <w:t>Препоръчваме да се използва след Unit 6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(Energy for Bulgaria 5</w:t>
      </w:r>
      <w:r w:rsidRPr="00347812">
        <w:rPr>
          <w:rFonts w:ascii="Times New Roman" w:hAnsi="Times New Roman"/>
          <w:b/>
          <w:i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grade) </w:t>
      </w:r>
      <w:r w:rsidRPr="00C37F54">
        <w:rPr>
          <w:rFonts w:ascii="Times New Roman" w:hAnsi="Times New Roman"/>
          <w:b/>
          <w:i/>
          <w:sz w:val="20"/>
          <w:szCs w:val="20"/>
        </w:rPr>
        <w:t xml:space="preserve"> - Focus 4 - Imperatives </w:t>
      </w:r>
    </w:p>
    <w:p w:rsidR="00891E98" w:rsidRPr="00C37F54" w:rsidRDefault="00891E98" w:rsidP="00C37F5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</w:rPr>
      </w:pPr>
      <w:r w:rsidRPr="00C37F54">
        <w:rPr>
          <w:rFonts w:ascii="Times New Roman" w:hAnsi="Times New Roman"/>
          <w:b/>
          <w:i/>
          <w:sz w:val="20"/>
          <w:szCs w:val="20"/>
        </w:rPr>
        <w:t xml:space="preserve">или след </w:t>
      </w:r>
      <w:r w:rsidRPr="00C37F54">
        <w:rPr>
          <w:rFonts w:ascii="Times New Roman" w:hAnsi="Times New Roman"/>
          <w:b/>
          <w:i/>
          <w:sz w:val="20"/>
          <w:szCs w:val="20"/>
          <w:lang w:val="en-US"/>
        </w:rPr>
        <w:t xml:space="preserve"> </w:t>
      </w:r>
      <w:r w:rsidRPr="00C37F54">
        <w:rPr>
          <w:rFonts w:ascii="Times New Roman" w:hAnsi="Times New Roman"/>
          <w:b/>
          <w:i/>
          <w:sz w:val="20"/>
          <w:szCs w:val="20"/>
        </w:rPr>
        <w:t xml:space="preserve">Unit 7 </w:t>
      </w:r>
      <w:r>
        <w:rPr>
          <w:rFonts w:ascii="Times New Roman" w:hAnsi="Times New Roman"/>
          <w:b/>
          <w:i/>
          <w:sz w:val="20"/>
          <w:szCs w:val="20"/>
          <w:lang w:val="en-US"/>
        </w:rPr>
        <w:t>(Energy for Bulgaria 5</w:t>
      </w:r>
      <w:r w:rsidRPr="00347812">
        <w:rPr>
          <w:rFonts w:ascii="Times New Roman" w:hAnsi="Times New Roman"/>
          <w:b/>
          <w:i/>
          <w:sz w:val="20"/>
          <w:szCs w:val="20"/>
          <w:vertAlign w:val="superscript"/>
          <w:lang w:val="en-US"/>
        </w:rPr>
        <w:t>th</w:t>
      </w:r>
      <w:r>
        <w:rPr>
          <w:rFonts w:ascii="Times New Roman" w:hAnsi="Times New Roman"/>
          <w:b/>
          <w:i/>
          <w:sz w:val="20"/>
          <w:szCs w:val="20"/>
          <w:lang w:val="en-US"/>
        </w:rPr>
        <w:t xml:space="preserve"> grade) </w:t>
      </w:r>
      <w:r w:rsidRPr="00C37F54">
        <w:rPr>
          <w:rFonts w:ascii="Times New Roman" w:hAnsi="Times New Roman"/>
          <w:b/>
          <w:i/>
          <w:sz w:val="20"/>
          <w:szCs w:val="20"/>
        </w:rPr>
        <w:t>- Focus 5 - Grammar MUST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F00670" w:rsidRDefault="00891E98" w:rsidP="00C37F5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Vocabulary: Parts of the body</w:t>
      </w:r>
    </w:p>
    <w:p w:rsidR="00891E98" w:rsidRPr="00F00670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en-US"/>
        </w:rPr>
        <w:t>&lt;track 7</w:t>
      </w:r>
      <w:r>
        <w:rPr>
          <w:rFonts w:ascii="Times New Roman" w:hAnsi="Times New Roman"/>
          <w:b/>
          <w:sz w:val="24"/>
          <w:szCs w:val="24"/>
        </w:rPr>
        <w:t>-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10</w:t>
      </w:r>
      <w:r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 Listen and repeat. Find the parts of the body in the pictures. There are three extra words.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37F54">
        <w:rPr>
          <w:rFonts w:ascii="Times New Roman" w:hAnsi="Times New Roman"/>
          <w:i/>
          <w:sz w:val="24"/>
          <w:szCs w:val="24"/>
          <w:lang w:val="en-US"/>
        </w:rPr>
        <w:t>ankle – u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ankle • arm • back • chest • ear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elbow • eye • face • finger • foot • hair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hand • head • knee • leg • mouth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neck • nose • shoulder • teeth • thumb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toe • waist • wrist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These nouns have irregular plurals: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• foot/feet • tooth/teeth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Read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&lt;track 7-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 Listen and read the article. What is the ‘tree’ good for?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741BB6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741BB6">
        <w:rPr>
          <w:rFonts w:ascii="Times New Roman" w:hAnsi="Times New Roman"/>
          <w:b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9.25pt;height:159.75pt">
            <v:imagedata r:id="rId7" o:title="" croptop="4065f" cropright="4369f"/>
          </v:shape>
        </w:pic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b </w:t>
      </w:r>
      <w:r w:rsidRPr="00741BB6">
        <w:rPr>
          <w:rFonts w:ascii="Times New Roman" w:hAnsi="Times New Roman"/>
          <w:b/>
          <w:sz w:val="24"/>
          <w:szCs w:val="24"/>
          <w:lang w:val="en-US"/>
        </w:rPr>
        <w:pict>
          <v:shape id="_x0000_i1026" type="#_x0000_t75" style="width:116.25pt;height:160.5pt">
            <v:imagedata r:id="rId8" o:title=""/>
          </v:shape>
        </w:pic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c </w:t>
      </w:r>
      <w:r w:rsidRPr="00741BB6">
        <w:rPr>
          <w:rFonts w:ascii="Times New Roman" w:hAnsi="Times New Roman"/>
          <w:b/>
          <w:sz w:val="24"/>
          <w:szCs w:val="24"/>
          <w:lang w:val="en-US"/>
        </w:rPr>
        <w:pict>
          <v:shape id="_x0000_i1027" type="#_x0000_t75" style="width:116.25pt;height:160.5pt">
            <v:imagedata r:id="rId9" o:title=""/>
          </v:shape>
        </w:pic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741BB6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d </w:t>
      </w:r>
      <w:r w:rsidRPr="00741BB6">
        <w:rPr>
          <w:rFonts w:ascii="Times New Roman" w:hAnsi="Times New Roman"/>
          <w:b/>
          <w:sz w:val="24"/>
          <w:szCs w:val="24"/>
          <w:lang w:val="en-US"/>
        </w:rPr>
        <w:pict>
          <v:shape id="_x0000_i1028" type="#_x0000_t75" style="width:116.25pt;height:160.5pt">
            <v:imagedata r:id="rId10" o:title=""/>
          </v:shape>
        </w:pic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 e  </w:t>
      </w:r>
      <w:r w:rsidRPr="00741BB6">
        <w:rPr>
          <w:rFonts w:ascii="Times New Roman" w:hAnsi="Times New Roman"/>
          <w:b/>
          <w:sz w:val="24"/>
          <w:szCs w:val="24"/>
          <w:lang w:val="en-US"/>
        </w:rPr>
        <w:pict>
          <v:shape id="_x0000_i1029" type="#_x0000_t75" style="width:116.25pt;height:160.5pt">
            <v:imagedata r:id="rId11" o:title=""/>
          </v:shape>
        </w:pict>
      </w:r>
    </w:p>
    <w:p w:rsidR="00891E98" w:rsidRPr="0085277C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Pr="0085277C">
        <w:rPr>
          <w:rFonts w:ascii="Times New Roman" w:hAnsi="Times New Roman"/>
          <w:b/>
          <w:sz w:val="24"/>
          <w:szCs w:val="24"/>
          <w:lang w:val="en-US"/>
        </w:rPr>
        <w:t>Yoga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Yoga is about 2,400 years old and it comes</w:t>
      </w:r>
      <w:r w:rsidRPr="00C37F54">
        <w:rPr>
          <w:rFonts w:ascii="Times New Roman" w:hAnsi="Times New Roman"/>
          <w:b/>
          <w:sz w:val="24"/>
          <w:szCs w:val="24"/>
        </w:rPr>
        <w:t xml:space="preserve">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from India. It teaches people how to stretch</w:t>
      </w:r>
      <w:r w:rsidRPr="00C37F54">
        <w:rPr>
          <w:rFonts w:ascii="Times New Roman" w:hAnsi="Times New Roman"/>
          <w:b/>
          <w:sz w:val="24"/>
          <w:szCs w:val="24"/>
        </w:rPr>
        <w:t xml:space="preserve">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and to breathe</w:t>
      </w:r>
      <w:r w:rsidRPr="00C37F54">
        <w:rPr>
          <w:rFonts w:ascii="Times New Roman" w:hAnsi="Times New Roman"/>
          <w:sz w:val="24"/>
          <w:szCs w:val="24"/>
          <w:lang w:val="en-US"/>
        </w:rPr>
        <w:t>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Yoga is good for the body because it makes you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strong. It also helps you to relax.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There are only three yoga rules.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</w:p>
    <w:p w:rsidR="00891E98" w:rsidRPr="00C37F54" w:rsidRDefault="00891E98" w:rsidP="00C37F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You must wear comfortable clothes.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</w:p>
    <w:p w:rsidR="00891E98" w:rsidRPr="00C37F54" w:rsidRDefault="00891E98" w:rsidP="00C37F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You must ‘listen’ to your body. When an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exercise hurts, you must stop.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</w:p>
    <w:p w:rsidR="00891E98" w:rsidRPr="00C37F54" w:rsidRDefault="00891E98" w:rsidP="00C37F54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You mustn’t do yoga when you are ill.</w:t>
      </w:r>
      <w:r w:rsidRPr="00C37F54">
        <w:rPr>
          <w:rFonts w:ascii="Times New Roman" w:hAnsi="Times New Roman"/>
          <w:sz w:val="24"/>
          <w:szCs w:val="24"/>
        </w:rPr>
        <w:t xml:space="preserve"> 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Interested? Try the ‘tree’. It’s good for your</w:t>
      </w:r>
      <w:r w:rsidRPr="00C37F54">
        <w:rPr>
          <w:rFonts w:ascii="Times New Roman" w:hAnsi="Times New Roman"/>
          <w:b/>
          <w:sz w:val="24"/>
          <w:szCs w:val="24"/>
        </w:rPr>
        <w:t xml:space="preserve">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back, feet, ankles and legs.</w:t>
      </w:r>
      <w:r w:rsidRPr="00C37F54">
        <w:rPr>
          <w:rFonts w:ascii="Times New Roman" w:hAnsi="Times New Roman"/>
          <w:b/>
          <w:sz w:val="24"/>
          <w:szCs w:val="24"/>
        </w:rPr>
        <w:t xml:space="preserve"> </w:t>
      </w:r>
    </w:p>
    <w:p w:rsidR="00891E98" w:rsidRPr="00C37F54" w:rsidRDefault="00891E98" w:rsidP="00C37F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Stand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with your feet together and your arms down.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Relax</w:t>
      </w:r>
      <w:r w:rsidRPr="00C37F54">
        <w:rPr>
          <w:rFonts w:ascii="Times New Roman" w:hAnsi="Times New Roman"/>
          <w:sz w:val="24"/>
          <w:szCs w:val="24"/>
          <w:lang w:val="en-US"/>
        </w:rPr>
        <w:t>.</w:t>
      </w:r>
    </w:p>
    <w:p w:rsidR="00891E98" w:rsidRPr="00C37F54" w:rsidRDefault="00891E98" w:rsidP="00C37F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Bend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right knee and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put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right foot on your leg. You are now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standing on your left leg only.</w:t>
      </w:r>
    </w:p>
    <w:p w:rsidR="00891E98" w:rsidRPr="00C37F54" w:rsidRDefault="00891E98" w:rsidP="00C37F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Stretch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both your arms to the side.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Keep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them straight.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Keep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head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up.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Don’t look down</w:t>
      </w:r>
      <w:r w:rsidRPr="00C37F54">
        <w:rPr>
          <w:rFonts w:ascii="Times New Roman" w:hAnsi="Times New Roman"/>
          <w:sz w:val="24"/>
          <w:szCs w:val="24"/>
          <w:lang w:val="en-US"/>
        </w:rPr>
        <w:t>.</w:t>
      </w:r>
    </w:p>
    <w:p w:rsidR="00891E98" w:rsidRPr="00C37F54" w:rsidRDefault="00891E98" w:rsidP="00C37F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Bend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both arms at the elbow and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put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hands together.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Bend </w:t>
      </w:r>
      <w:r w:rsidRPr="00C37F54">
        <w:rPr>
          <w:rFonts w:ascii="Times New Roman" w:hAnsi="Times New Roman"/>
          <w:sz w:val="24"/>
          <w:szCs w:val="24"/>
          <w:lang w:val="en-US"/>
        </w:rPr>
        <w:t>your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wrists so they are at 90o.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Keep </w:t>
      </w:r>
      <w:r w:rsidRPr="00C37F54">
        <w:rPr>
          <w:rFonts w:ascii="Times New Roman" w:hAnsi="Times New Roman"/>
          <w:sz w:val="24"/>
          <w:szCs w:val="24"/>
          <w:lang w:val="en-US"/>
        </w:rPr>
        <w:t>your elbows high so your fingers are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touching your mouth and nose.</w:t>
      </w:r>
    </w:p>
    <w:p w:rsidR="00891E98" w:rsidRPr="00C37F54" w:rsidRDefault="00891E98" w:rsidP="00C37F54">
      <w:pPr>
        <w:pStyle w:val="ListParagraph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Now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 lift 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your arms over your head.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Stretch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arms up now.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Keep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your hands together.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Don’t bend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your elbows.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Breathe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slowly for one</w:t>
      </w:r>
      <w:r w:rsidRPr="00C37F54">
        <w:rPr>
          <w:rFonts w:ascii="Times New Roman" w:hAnsi="Times New Roman"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minute.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1E98" w:rsidRDefault="00891E98" w:rsidP="00F0067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Comprehension</w:t>
      </w:r>
    </w:p>
    <w:p w:rsidR="00891E98" w:rsidRPr="00C37F54" w:rsidRDefault="00891E98" w:rsidP="00F0067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37F54">
        <w:rPr>
          <w:rFonts w:ascii="Times New Roman" w:hAnsi="Times New Roman"/>
          <w:b/>
          <w:sz w:val="24"/>
          <w:szCs w:val="24"/>
        </w:rPr>
        <w:t>orrect the sentences.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GB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1 Yoga is about 5,000 years old.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Yoga is about 2,400 years old.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2 It is a Chinese way of exercising.</w:t>
      </w:r>
    </w:p>
    <w:p w:rsidR="00891E98" w:rsidRPr="0085277C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3 It teaches people how to run and jump.</w:t>
      </w:r>
    </w:p>
    <w:p w:rsidR="00891E98" w:rsidRPr="0085277C" w:rsidRDefault="00891E98" w:rsidP="0085277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4 There are four yoga rules.</w:t>
      </w:r>
    </w:p>
    <w:p w:rsidR="00891E98" w:rsidRPr="0085277C" w:rsidRDefault="00891E98" w:rsidP="0085277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>5 It is important to wear shorts when you do yoga.</w:t>
      </w:r>
    </w:p>
    <w:p w:rsidR="00891E98" w:rsidRPr="0085277C" w:rsidRDefault="00891E98" w:rsidP="0085277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__________________________________________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>4 Read the yoga rules (1–5) again and find the correct picture (a–e).</w:t>
      </w: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F006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Pronunciation</w:t>
      </w:r>
      <w:r w:rsidRPr="00C37F54">
        <w:rPr>
          <w:rFonts w:ascii="Times New Roman" w:hAnsi="Times New Roman"/>
          <w:b/>
          <w:sz w:val="24"/>
          <w:szCs w:val="24"/>
        </w:rPr>
        <w:t>:</w:t>
      </w:r>
      <w:r w:rsidRPr="00C37F54">
        <w:rPr>
          <w:rFonts w:ascii="Times New Roman" w:hAnsi="Times New Roman"/>
          <w:sz w:val="24"/>
          <w:szCs w:val="24"/>
        </w:rPr>
        <w:t xml:space="preserve"> /e/ leg, /æ/ back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 xml:space="preserve">5a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&lt;track </w:t>
      </w:r>
      <w:r w:rsidRPr="00C37F54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C37F54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C37F54">
        <w:rPr>
          <w:rFonts w:ascii="Times New Roman" w:hAnsi="Times New Roman"/>
          <w:b/>
          <w:sz w:val="24"/>
          <w:szCs w:val="24"/>
        </w:rPr>
        <w:t xml:space="preserve"> Listen and repeat.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leg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</w:rPr>
        <w:t xml:space="preserve">neck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</w:rPr>
        <w:t xml:space="preserve">head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</w:rPr>
        <w:t>chest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 xml:space="preserve">back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</w:rPr>
        <w:t xml:space="preserve">ankle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</w:rPr>
        <w:t>hand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>5b 7/12 Listen and notice the /e/ sounds and the /æ/ sounds</w:t>
      </w:r>
      <w:r w:rsidRPr="00C37F54">
        <w:rPr>
          <w:rFonts w:ascii="Times New Roman" w:hAnsi="Times New Roman"/>
          <w:sz w:val="24"/>
          <w:szCs w:val="24"/>
        </w:rPr>
        <w:t>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1 Anne has a red belt and Eddie’s belt is black.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2 Let’s have eggs and bread for breakfast.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3 The Maths test is next Wednesday.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 xml:space="preserve">6 Read the article again. Notice the words in </w:t>
      </w:r>
      <w:r>
        <w:rPr>
          <w:rFonts w:ascii="Times New Roman" w:hAnsi="Times New Roman"/>
          <w:b/>
          <w:sz w:val="24"/>
          <w:szCs w:val="24"/>
          <w:lang w:val="en-US"/>
        </w:rPr>
        <w:t>bold</w:t>
      </w:r>
      <w:r w:rsidRPr="00C37F54">
        <w:rPr>
          <w:rFonts w:ascii="Times New Roman" w:hAnsi="Times New Roman"/>
          <w:b/>
          <w:sz w:val="24"/>
          <w:szCs w:val="24"/>
        </w:rPr>
        <w:t xml:space="preserve">. 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85277C" w:rsidRDefault="00891E98" w:rsidP="00C37F5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85277C">
        <w:rPr>
          <w:rFonts w:ascii="Times New Roman" w:hAnsi="Times New Roman"/>
          <w:b/>
          <w:sz w:val="28"/>
          <w:szCs w:val="28"/>
        </w:rPr>
        <w:t>Practice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 xml:space="preserve">7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37F54">
        <w:rPr>
          <w:rFonts w:ascii="Times New Roman" w:hAnsi="Times New Roman"/>
          <w:b/>
          <w:sz w:val="24"/>
          <w:szCs w:val="24"/>
        </w:rPr>
        <w:t>omplete the health instructions with the correct form of the verbs.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• brush • do • watch • wear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C37F54">
        <w:rPr>
          <w:rFonts w:ascii="Times New Roman" w:hAnsi="Times New Roman"/>
          <w:sz w:val="24"/>
          <w:szCs w:val="24"/>
        </w:rPr>
        <w:t>• go • eat (x 2)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b/>
          <w:i/>
          <w:sz w:val="24"/>
          <w:szCs w:val="24"/>
        </w:rPr>
        <w:t>Don’t go</w:t>
      </w:r>
      <w:r w:rsidRPr="00C37F54">
        <w:rPr>
          <w:rFonts w:ascii="Times New Roman" w:hAnsi="Times New Roman"/>
          <w:sz w:val="24"/>
          <w:szCs w:val="24"/>
        </w:rPr>
        <w:t xml:space="preserve"> to bed late on school days.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2 </w:t>
      </w:r>
      <w:r w:rsidRPr="00C37F54">
        <w:rPr>
          <w:rFonts w:ascii="Times New Roman" w:hAnsi="Times New Roman"/>
          <w:b/>
          <w:i/>
          <w:sz w:val="24"/>
          <w:szCs w:val="24"/>
        </w:rPr>
        <w:t>Do</w:t>
      </w:r>
      <w:r w:rsidRPr="00C37F54">
        <w:rPr>
          <w:rFonts w:ascii="Times New Roman" w:hAnsi="Times New Roman"/>
          <w:sz w:val="24"/>
          <w:szCs w:val="24"/>
        </w:rPr>
        <w:t xml:space="preserve"> sport, yoga or other exercise for 30 minutes, five days a week.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3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C37F54">
        <w:rPr>
          <w:rFonts w:ascii="Times New Roman" w:hAnsi="Times New Roman"/>
          <w:sz w:val="24"/>
          <w:szCs w:val="24"/>
        </w:rPr>
        <w:t xml:space="preserve"> plenty of fruit and vegetables.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4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C37F54">
        <w:rPr>
          <w:rFonts w:ascii="Times New Roman" w:hAnsi="Times New Roman"/>
          <w:sz w:val="24"/>
          <w:szCs w:val="24"/>
        </w:rPr>
        <w:t xml:space="preserve"> your teeth after all your meals.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5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C37F54">
        <w:rPr>
          <w:rFonts w:ascii="Times New Roman" w:hAnsi="Times New Roman"/>
          <w:sz w:val="24"/>
          <w:szCs w:val="24"/>
        </w:rPr>
        <w:t>a lot of chocolate. It’s bad for your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teeth.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6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…………………………………….</w:t>
      </w:r>
      <w:r w:rsidRPr="00C37F54">
        <w:rPr>
          <w:rFonts w:ascii="Times New Roman" w:hAnsi="Times New Roman"/>
          <w:sz w:val="24"/>
          <w:szCs w:val="24"/>
        </w:rPr>
        <w:t xml:space="preserve"> TV for hours. It’s bad for your eyes.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7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</w:t>
      </w:r>
      <w:r w:rsidRPr="00C37F54">
        <w:rPr>
          <w:rFonts w:ascii="Times New Roman" w:hAnsi="Times New Roman"/>
          <w:sz w:val="24"/>
          <w:szCs w:val="24"/>
        </w:rPr>
        <w:t>sunglasses and a hat in the sun.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91E98" w:rsidRPr="00F00670" w:rsidRDefault="00891E98" w:rsidP="00F00670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Vocabulary: Illness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8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&lt;track 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>-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>&gt;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 Listen and repeat. Then look at the pictures (1–9) and say what is wrong</w:t>
      </w:r>
      <w:r w:rsidRPr="00C37F54">
        <w:rPr>
          <w:rFonts w:ascii="Times New Roman" w:hAnsi="Times New Roman"/>
          <w:sz w:val="24"/>
          <w:szCs w:val="24"/>
          <w:lang w:val="en-US"/>
        </w:rPr>
        <w:t>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1E0"/>
      </w:tblPr>
      <w:tblGrid>
        <w:gridCol w:w="1758"/>
        <w:gridCol w:w="4606"/>
      </w:tblGrid>
      <w:tr w:rsidR="00891E98" w:rsidTr="0085277C">
        <w:tc>
          <w:tcPr>
            <w:tcW w:w="1758" w:type="dxa"/>
          </w:tcPr>
          <w:p w:rsidR="00891E98" w:rsidRDefault="00891E98" w:rsidP="00C37F54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7F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I’ve got ...</w:t>
            </w:r>
          </w:p>
        </w:tc>
        <w:tc>
          <w:tcPr>
            <w:tcW w:w="4606" w:type="dxa"/>
          </w:tcPr>
          <w:p w:rsidR="00891E98" w:rsidRPr="00C37F54" w:rsidRDefault="00891E98" w:rsidP="0085277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7F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• a cold • a cough • a headache</w:t>
            </w:r>
          </w:p>
          <w:p w:rsidR="00891E98" w:rsidRPr="00C37F54" w:rsidRDefault="00891E98" w:rsidP="0085277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7F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• a sore throat • a temperature</w:t>
            </w:r>
          </w:p>
          <w:p w:rsidR="00891E98" w:rsidRDefault="00891E98" w:rsidP="0085277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7F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• earache • stomachache • toothache • flu</w:t>
            </w:r>
          </w:p>
        </w:tc>
      </w:tr>
      <w:tr w:rsidR="00891E98" w:rsidTr="00FE21EE">
        <w:tc>
          <w:tcPr>
            <w:tcW w:w="6364" w:type="dxa"/>
            <w:gridSpan w:val="2"/>
          </w:tcPr>
          <w:p w:rsidR="00891E98" w:rsidRPr="00C37F54" w:rsidRDefault="00891E98" w:rsidP="0085277C">
            <w:pPr>
              <w:pStyle w:val="ListParagraph"/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C37F54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• I don’t feel very well. • I feel il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l/sick/hot. • My (ankle) hurts.</w:t>
            </w:r>
          </w:p>
        </w:tc>
      </w:tr>
    </w:tbl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85277C">
        <w:rPr>
          <w:rFonts w:ascii="Times New Roman" w:hAnsi="Times New Roman"/>
          <w:b/>
          <w:sz w:val="24"/>
          <w:szCs w:val="24"/>
        </w:rPr>
        <w:pict>
          <v:shape id="_x0000_i1030" type="#_x0000_t75" style="width:299.25pt;height:105pt">
            <v:imagedata r:id="rId12" o:title="" cropbottom="4685f"/>
          </v:shape>
        </w:pict>
      </w:r>
    </w:p>
    <w:p w:rsidR="00891E98" w:rsidRPr="00C37F54" w:rsidRDefault="00891E98" w:rsidP="0085277C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 xml:space="preserve">1 </w:t>
      </w:r>
      <w:r w:rsidRPr="0085277C">
        <w:rPr>
          <w:rFonts w:ascii="Times New Roman" w:hAnsi="Times New Roman"/>
          <w:i/>
          <w:sz w:val="24"/>
          <w:szCs w:val="24"/>
          <w:lang w:val="en-US"/>
        </w:rPr>
        <w:t>I’ve got earache.</w:t>
      </w:r>
    </w:p>
    <w:p w:rsidR="00891E98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85277C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br w:type="page"/>
      </w: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>9а Read the conversation. What must Charlie do? What mustn’t he do?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Doctor</w:t>
      </w:r>
      <w:r w:rsidRPr="00C37F54">
        <w:rPr>
          <w:rFonts w:ascii="Times New Roman" w:hAnsi="Times New Roman"/>
          <w:sz w:val="24"/>
          <w:szCs w:val="24"/>
        </w:rPr>
        <w:t>: Hello, Charlie. What's the matter?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Charlie:</w:t>
      </w:r>
      <w:r w:rsidRPr="00C37F54">
        <w:rPr>
          <w:rFonts w:ascii="Times New Roman" w:hAnsi="Times New Roman"/>
          <w:sz w:val="24"/>
          <w:szCs w:val="24"/>
        </w:rPr>
        <w:t xml:space="preserve"> My ankle hurts.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Doctor:</w:t>
      </w:r>
      <w:r w:rsidRPr="00C37F54">
        <w:rPr>
          <w:rFonts w:ascii="Times New Roman" w:hAnsi="Times New Roman"/>
          <w:sz w:val="24"/>
          <w:szCs w:val="24"/>
        </w:rPr>
        <w:t xml:space="preserve"> Right, let’s have a look then. Which ankle is it?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Charlie</w:t>
      </w:r>
      <w:r w:rsidRPr="00C37F54">
        <w:rPr>
          <w:rFonts w:ascii="Times New Roman" w:hAnsi="Times New Roman"/>
          <w:sz w:val="24"/>
          <w:szCs w:val="24"/>
        </w:rPr>
        <w:t>: My right one.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Doctor:</w:t>
      </w:r>
      <w:r w:rsidRPr="00C37F54">
        <w:rPr>
          <w:rFonts w:ascii="Times New Roman" w:hAnsi="Times New Roman"/>
          <w:sz w:val="24"/>
          <w:szCs w:val="24"/>
        </w:rPr>
        <w:t xml:space="preserve"> Mmm ... Can you feel your toes?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Charlie:</w:t>
      </w:r>
      <w:r w:rsidRPr="00C37F54">
        <w:rPr>
          <w:rFonts w:ascii="Times New Roman" w:hAnsi="Times New Roman"/>
          <w:sz w:val="24"/>
          <w:szCs w:val="24"/>
        </w:rPr>
        <w:t xml:space="preserve"> Er, yeah.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Doctor:</w:t>
      </w:r>
      <w:r w:rsidRPr="00C37F54">
        <w:rPr>
          <w:rFonts w:ascii="Times New Roman" w:hAnsi="Times New Roman"/>
          <w:sz w:val="24"/>
          <w:szCs w:val="24"/>
        </w:rPr>
        <w:t xml:space="preserve"> Good. And can you bend your ankle?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Charlie:</w:t>
      </w:r>
      <w:r w:rsidRPr="00C37F54">
        <w:rPr>
          <w:rFonts w:ascii="Times New Roman" w:hAnsi="Times New Roman"/>
          <w:sz w:val="24"/>
          <w:szCs w:val="24"/>
        </w:rPr>
        <w:t xml:space="preserve"> Er ... Ow! Yes, but it hurts a lot.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Doctor:</w:t>
      </w:r>
      <w:r w:rsidRPr="00C37F54">
        <w:rPr>
          <w:rFonts w:ascii="Times New Roman" w:hAnsi="Times New Roman"/>
          <w:sz w:val="24"/>
          <w:szCs w:val="24"/>
        </w:rPr>
        <w:t xml:space="preserve"> Well, you mustn't walk for two or three days. You must stay at home and you must take some painkillers.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b/>
          <w:i/>
          <w:sz w:val="24"/>
          <w:szCs w:val="24"/>
        </w:rPr>
        <w:t>Charlie</w:t>
      </w:r>
      <w:r w:rsidRPr="00C37F54">
        <w:rPr>
          <w:rFonts w:ascii="Times New Roman" w:hAnsi="Times New Roman"/>
          <w:sz w:val="24"/>
          <w:szCs w:val="24"/>
        </w:rPr>
        <w:t>: Oh, OK. Thanks.</w:t>
      </w: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>9b Now Charlie’s got toothache. Make a similar conversation at the dentist.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Speak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3607C">
        <w:rPr>
          <w:rFonts w:ascii="Times New Roman" w:hAnsi="Times New Roman"/>
          <w:b/>
          <w:sz w:val="24"/>
          <w:szCs w:val="24"/>
          <w:lang w:val="en-US"/>
        </w:rPr>
        <w:t xml:space="preserve">Exercise </w:t>
      </w:r>
      <w:r w:rsidRPr="00C37F54">
        <w:rPr>
          <w:rFonts w:ascii="Times New Roman" w:hAnsi="Times New Roman"/>
          <w:b/>
          <w:sz w:val="24"/>
          <w:szCs w:val="24"/>
        </w:rPr>
        <w:t>10 You are ill. You’re visiting the doctor. Make conversations. Use the prompts.</w:t>
      </w:r>
    </w:p>
    <w:p w:rsidR="00891E98" w:rsidRDefault="00891E98" w:rsidP="008527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 xml:space="preserve">• stay at home • put some ice on it • take some cough mixture • drink lots of water </w:t>
      </w:r>
    </w:p>
    <w:p w:rsidR="00891E98" w:rsidRPr="00C37F54" w:rsidRDefault="00891E98" w:rsidP="0085277C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>• take a painkiller • get some throat pastilles</w:t>
      </w:r>
    </w:p>
    <w:p w:rsidR="00891E98" w:rsidRPr="0085277C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A: Hello. What’s the matter?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B: I’ve got a bad headache.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A: Oh dear! You must take a painkiller.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B: Oh, OK. Thanks.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F00670" w:rsidRDefault="00891E98" w:rsidP="00C37F54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F00670">
        <w:rPr>
          <w:rFonts w:ascii="Times New Roman" w:hAnsi="Times New Roman"/>
          <w:b/>
          <w:sz w:val="28"/>
          <w:szCs w:val="28"/>
          <w:lang w:val="en-US"/>
        </w:rPr>
        <w:t>Extra practice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1 </w:t>
      </w:r>
      <w:r w:rsidRPr="00C37F54">
        <w:rPr>
          <w:rFonts w:ascii="Times New Roman" w:hAnsi="Times New Roman"/>
          <w:b/>
          <w:sz w:val="24"/>
          <w:szCs w:val="24"/>
        </w:rPr>
        <w:t xml:space="preserve">A teacher is speaking.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37F54">
        <w:rPr>
          <w:rFonts w:ascii="Times New Roman" w:hAnsi="Times New Roman"/>
          <w:b/>
          <w:sz w:val="24"/>
          <w:szCs w:val="24"/>
        </w:rPr>
        <w:t>omplete the instructions with the correct verb in the correct form of the imperative.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>• answer • be • copy • eat • look • open • read • talk • use • write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(</w:t>
      </w:r>
      <w:r w:rsidRPr="00C37F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37F54">
        <w:rPr>
          <w:rFonts w:ascii="Times New Roman" w:hAnsi="Times New Roman"/>
          <w:b/>
          <w:i/>
          <w:sz w:val="24"/>
          <w:szCs w:val="24"/>
        </w:rPr>
        <w:t xml:space="preserve">Open </w:t>
      </w:r>
      <w:r w:rsidRPr="00C37F54">
        <w:rPr>
          <w:rFonts w:ascii="Times New Roman" w:hAnsi="Times New Roman"/>
          <w:sz w:val="24"/>
          <w:szCs w:val="24"/>
        </w:rPr>
        <w:t xml:space="preserve">your books please. Ssh!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C37F5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C37F54">
        <w:rPr>
          <w:rFonts w:ascii="Times New Roman" w:hAnsi="Times New Roman"/>
          <w:b/>
          <w:i/>
          <w:sz w:val="24"/>
          <w:szCs w:val="24"/>
        </w:rPr>
        <w:t>Don’t talk</w:t>
      </w:r>
      <w:r w:rsidRPr="00C37F54">
        <w:rPr>
          <w:rFonts w:ascii="Times New Roman" w:hAnsi="Times New Roman"/>
          <w:sz w:val="24"/>
          <w:szCs w:val="24"/>
        </w:rPr>
        <w:t>! Now (3)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…………………….. the text about cameras. Then (4)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……………………. the questions on page 48. (5) …………………….. quiet, please, Lucas. (6)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………………………. the answers in your exercise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b</w:t>
      </w:r>
      <w:r w:rsidRPr="00C37F54">
        <w:rPr>
          <w:rFonts w:ascii="Times New Roman" w:hAnsi="Times New Roman"/>
          <w:sz w:val="24"/>
          <w:szCs w:val="24"/>
        </w:rPr>
        <w:t xml:space="preserve">ooks, not in your English books. (7)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a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pen, Cheri, not a pencil, please. No, no,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 xml:space="preserve">no! (8)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……………………………..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Aran’s answers. I want to see your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ideas, Angie, not Aran’s. Mike, (9)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……………………………………..</w:t>
      </w:r>
      <w:r w:rsidRPr="00C37F54">
        <w:rPr>
          <w:rFonts w:ascii="Times New Roman" w:hAnsi="Times New Roman"/>
          <w:sz w:val="24"/>
          <w:szCs w:val="24"/>
        </w:rPr>
        <w:t xml:space="preserve"> out of the</w:t>
      </w:r>
      <w:r w:rsidRPr="00C37F5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window, please. Glen, is that chocolate? (10)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……………………………………….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>in class.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 xml:space="preserve">2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37F54">
        <w:rPr>
          <w:rFonts w:ascii="Times New Roman" w:hAnsi="Times New Roman"/>
          <w:b/>
          <w:sz w:val="24"/>
          <w:szCs w:val="24"/>
          <w:lang w:val="en-US"/>
        </w:rPr>
        <w:t>omplete the conversation with the correct sentence.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 xml:space="preserve">• Put an extra plate on the table, </w:t>
      </w:r>
      <w:r w:rsidRPr="00C37F54">
        <w:rPr>
          <w:rFonts w:ascii="Times New Roman" w:hAnsi="Times New Roman"/>
          <w:sz w:val="24"/>
          <w:szCs w:val="24"/>
          <w:lang w:val="en-US"/>
        </w:rPr>
        <w:tab/>
      </w:r>
      <w:r w:rsidRPr="00C37F54">
        <w:rPr>
          <w:rFonts w:ascii="Times New Roman" w:hAnsi="Times New Roman"/>
          <w:sz w:val="24"/>
          <w:szCs w:val="24"/>
          <w:lang w:val="en-US"/>
        </w:rPr>
        <w:tab/>
        <w:t>• please don’t put cheese on it.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 xml:space="preserve">• Don’t shout! • Look in the cupboard. </w:t>
      </w:r>
      <w:r w:rsidRPr="00C37F54">
        <w:rPr>
          <w:rFonts w:ascii="Times New Roman" w:hAnsi="Times New Roman"/>
          <w:sz w:val="24"/>
          <w:szCs w:val="24"/>
          <w:lang w:val="en-US"/>
        </w:rPr>
        <w:tab/>
        <w:t>• do your homework first.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• don’t play a game now.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Hi, Mum. I’m home.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Ssh! 1</w:t>
      </w:r>
      <w:r w:rsidRPr="00C37F54">
        <w:rPr>
          <w:rFonts w:ascii="Times New Roman" w:hAnsi="Times New Roman"/>
          <w:b/>
          <w:i/>
          <w:sz w:val="24"/>
          <w:szCs w:val="24"/>
          <w:lang w:val="en-US"/>
        </w:rPr>
        <w:t>Don’t shout</w:t>
      </w:r>
      <w:r w:rsidRPr="00C37F54">
        <w:rPr>
          <w:rFonts w:ascii="Times New Roman" w:hAnsi="Times New Roman"/>
          <w:sz w:val="24"/>
          <w:szCs w:val="24"/>
          <w:lang w:val="en-US"/>
        </w:rPr>
        <w:t>! The baby’s asleep.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Oh, sorry. Mum, where’s my laptop?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(2)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 Is it there?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Yes, it is. Thanks.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But please, Sean, (3) ……………………………… It’s dinner time.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Oh, OK. What’s for dinner?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Pasta.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Great. But (4) ……………………………… I don’t like it.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OK. Uncle Joe is here for dinner, too. (5)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 please.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A: Can I watch TV after dinner?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  <w:lang w:val="en-US"/>
        </w:rPr>
        <w:t>B: Yes, but (6)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37F54">
        <w:rPr>
          <w:rFonts w:ascii="Times New Roman" w:hAnsi="Times New Roman"/>
          <w:sz w:val="24"/>
          <w:szCs w:val="24"/>
          <w:lang w:val="en-US"/>
        </w:rPr>
        <w:t>………………………………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C37F54">
        <w:rPr>
          <w:rFonts w:ascii="Times New Roman" w:hAnsi="Times New Roman"/>
          <w:b/>
          <w:sz w:val="24"/>
          <w:szCs w:val="24"/>
          <w:lang w:val="en-US"/>
        </w:rPr>
        <w:t>3 Write conversations for each person in your notebook. Use the prompts.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445108">
        <w:rPr>
          <w:rFonts w:ascii="Times New Roman" w:hAnsi="Times New Roman"/>
          <w:b/>
          <w:sz w:val="24"/>
          <w:szCs w:val="24"/>
        </w:rPr>
        <w:pict>
          <v:shape id="_x0000_i1031" type="#_x0000_t75" style="width:254.25pt;height:160.5pt">
            <v:imagedata r:id="rId13" o:title=""/>
          </v:shape>
        </w:pic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You: What’s the matter?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37F54">
        <w:rPr>
          <w:rFonts w:ascii="Times New Roman" w:hAnsi="Times New Roman"/>
          <w:i/>
          <w:sz w:val="24"/>
          <w:szCs w:val="24"/>
        </w:rPr>
        <w:t>Tania: I’ve got toothache.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C37F54">
        <w:rPr>
          <w:rFonts w:ascii="Times New Roman" w:hAnsi="Times New Roman"/>
          <w:i/>
          <w:sz w:val="24"/>
          <w:szCs w:val="24"/>
        </w:rPr>
        <w:t>You: Poor you! You mustn’t eat any more sweet things. You must go to the dentist.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 xml:space="preserve">1 eat any more sweet things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  <w:r w:rsidRPr="00C37F54">
        <w:rPr>
          <w:rFonts w:ascii="Times New Roman" w:hAnsi="Times New Roman"/>
          <w:sz w:val="24"/>
          <w:szCs w:val="24"/>
        </w:rPr>
        <w:t xml:space="preserve"> /go to the dentist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  <w:r w:rsidRPr="00C37F54">
        <w:rPr>
          <w:rFonts w:ascii="Times New Roman" w:eastAsia="MS Gothic" w:hAnsi="MS Gothic"/>
          <w:sz w:val="24"/>
          <w:szCs w:val="24"/>
          <w:lang w:val="en-US"/>
        </w:rPr>
        <w:tab/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 xml:space="preserve">2 be at school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  <w:r w:rsidRPr="00C37F54">
        <w:rPr>
          <w:rFonts w:ascii="Times New Roman" w:hAnsi="Times New Roman"/>
          <w:sz w:val="24"/>
          <w:szCs w:val="24"/>
        </w:rPr>
        <w:t xml:space="preserve"> /stay at home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</w:p>
    <w:p w:rsidR="00891E98" w:rsidRDefault="00891E98" w:rsidP="00C37F54">
      <w:pPr>
        <w:spacing w:after="0" w:line="240" w:lineRule="auto"/>
        <w:rPr>
          <w:rFonts w:ascii="Times New Roman" w:eastAsia="MS Gothic" w:hAnsi="MS Gothic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3 go to the doctor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  <w:r w:rsidRPr="00C37F54">
        <w:rPr>
          <w:rFonts w:ascii="Times New Roman" w:hAnsi="Times New Roman"/>
          <w:sz w:val="24"/>
          <w:szCs w:val="24"/>
        </w:rPr>
        <w:t xml:space="preserve"> /wait for it to get better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</w:p>
    <w:p w:rsidR="00891E98" w:rsidRPr="00C37F54" w:rsidRDefault="00891E98" w:rsidP="00C37F54">
      <w:pPr>
        <w:spacing w:after="0" w:line="240" w:lineRule="auto"/>
        <w:rPr>
          <w:rFonts w:ascii="Times New Roman" w:eastAsia="MS Gothic" w:hAnsi="Times New Roman"/>
          <w:sz w:val="24"/>
          <w:szCs w:val="24"/>
          <w:lang w:val="en-US"/>
        </w:rPr>
      </w:pPr>
      <w:r w:rsidRPr="00C37F54">
        <w:rPr>
          <w:rFonts w:ascii="Times New Roman" w:hAnsi="Times New Roman"/>
          <w:sz w:val="24"/>
          <w:szCs w:val="24"/>
        </w:rPr>
        <w:t xml:space="preserve">4 lie down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  <w:r w:rsidRPr="00C37F54">
        <w:rPr>
          <w:rFonts w:ascii="Times New Roman" w:hAnsi="Times New Roman"/>
          <w:sz w:val="24"/>
          <w:szCs w:val="24"/>
        </w:rPr>
        <w:t xml:space="preserve"> /eat anything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</w:p>
    <w:p w:rsidR="00891E98" w:rsidRDefault="00891E98" w:rsidP="00C37F54">
      <w:pPr>
        <w:spacing w:after="0" w:line="240" w:lineRule="auto"/>
        <w:rPr>
          <w:rFonts w:ascii="Times New Roman" w:eastAsia="MS Gothic" w:hAnsi="MS Gothic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5 read any books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  <w:r w:rsidRPr="00C37F54">
        <w:rPr>
          <w:rFonts w:ascii="Times New Roman" w:hAnsi="Times New Roman"/>
          <w:sz w:val="24"/>
          <w:szCs w:val="24"/>
        </w:rPr>
        <w:t xml:space="preserve"> /take a painkiller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</w:p>
    <w:p w:rsidR="00891E98" w:rsidRDefault="00891E98" w:rsidP="00C37F54">
      <w:pPr>
        <w:spacing w:after="0" w:line="240" w:lineRule="auto"/>
        <w:rPr>
          <w:rFonts w:ascii="Times New Roman" w:eastAsia="MS Gothic" w:hAnsi="MS Gothic"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6 take some medicine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  <w:r w:rsidRPr="00C37F54">
        <w:rPr>
          <w:rFonts w:ascii="Times New Roman" w:hAnsi="Times New Roman"/>
          <w:sz w:val="24"/>
          <w:szCs w:val="24"/>
        </w:rPr>
        <w:t xml:space="preserve"> /eat any crisps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</w:p>
    <w:p w:rsidR="00891E98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 xml:space="preserve">4 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C37F54">
        <w:rPr>
          <w:rFonts w:ascii="Times New Roman" w:hAnsi="Times New Roman"/>
          <w:b/>
          <w:sz w:val="24"/>
          <w:szCs w:val="24"/>
        </w:rPr>
        <w:t>omplete the rules at a swimming pool with must (</w:t>
      </w:r>
      <w:r w:rsidRPr="00C37F54">
        <w:rPr>
          <w:rFonts w:ascii="Times New Roman" w:eastAsia="MS Gothic" w:hAnsi="MS Gothic" w:hint="eastAsia"/>
          <w:b/>
          <w:sz w:val="24"/>
          <w:szCs w:val="24"/>
        </w:rPr>
        <w:t>✓</w:t>
      </w:r>
      <w:r w:rsidRPr="00C37F54">
        <w:rPr>
          <w:rFonts w:ascii="Times New Roman" w:hAnsi="Times New Roman"/>
          <w:b/>
          <w:sz w:val="24"/>
          <w:szCs w:val="24"/>
        </w:rPr>
        <w:t>) or mustn’t (</w:t>
      </w:r>
      <w:r w:rsidRPr="00C37F54">
        <w:rPr>
          <w:rFonts w:ascii="Times New Roman" w:eastAsia="MS Gothic" w:hAnsi="MS Gothic" w:hint="eastAsia"/>
          <w:b/>
          <w:sz w:val="24"/>
          <w:szCs w:val="24"/>
        </w:rPr>
        <w:t>✗</w:t>
      </w:r>
      <w:r w:rsidRPr="00C37F54">
        <w:rPr>
          <w:rFonts w:ascii="Times New Roman" w:hAnsi="Times New Roman"/>
          <w:b/>
          <w:sz w:val="24"/>
          <w:szCs w:val="24"/>
        </w:rPr>
        <w:t>).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b/>
          <w:sz w:val="24"/>
          <w:szCs w:val="24"/>
        </w:rPr>
        <w:t>POOL RULES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7F54">
        <w:rPr>
          <w:rFonts w:ascii="Times New Roman" w:hAnsi="Times New Roman"/>
          <w:sz w:val="24"/>
          <w:szCs w:val="24"/>
        </w:rPr>
        <w:t xml:space="preserve">1You </w:t>
      </w:r>
      <w:r w:rsidRPr="00C37F54">
        <w:rPr>
          <w:rFonts w:ascii="Times New Roman" w:hAnsi="Times New Roman"/>
          <w:b/>
          <w:i/>
          <w:sz w:val="24"/>
          <w:szCs w:val="24"/>
        </w:rPr>
        <w:t>must</w:t>
      </w:r>
      <w:r w:rsidRPr="00C37F54">
        <w:rPr>
          <w:rFonts w:ascii="Times New Roman" w:hAnsi="Times New Roman"/>
          <w:sz w:val="24"/>
          <w:szCs w:val="24"/>
        </w:rPr>
        <w:t xml:space="preserve"> have a shower before you go in</w:t>
      </w:r>
      <w:r w:rsidRPr="00C37F54">
        <w:rPr>
          <w:rFonts w:ascii="Times New Roman" w:hAnsi="Times New Roman"/>
          <w:b/>
          <w:sz w:val="24"/>
          <w:szCs w:val="24"/>
        </w:rPr>
        <w:t xml:space="preserve"> </w:t>
      </w:r>
      <w:r w:rsidRPr="00C37F54">
        <w:rPr>
          <w:rFonts w:ascii="Times New Roman" w:hAnsi="Times New Roman"/>
          <w:sz w:val="24"/>
          <w:szCs w:val="24"/>
        </w:rPr>
        <w:t xml:space="preserve">the pool.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</w:t>
      </w:r>
      <w:r w:rsidRPr="00C37F54">
        <w:rPr>
          <w:rFonts w:ascii="Times New Roman" w:hAnsi="Times New Roman"/>
          <w:sz w:val="24"/>
          <w:szCs w:val="24"/>
        </w:rPr>
        <w:t xml:space="preserve">……………………………. ………….jump in the pool.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  <w:bookmarkStart w:id="0" w:name="_GoBack"/>
      <w:bookmarkEnd w:id="0"/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 </w:t>
      </w:r>
      <w:r w:rsidRPr="00C37F54">
        <w:rPr>
          <w:rFonts w:ascii="Times New Roman" w:hAnsi="Times New Roman"/>
          <w:sz w:val="24"/>
          <w:szCs w:val="24"/>
        </w:rPr>
        <w:t xml:space="preserve"> …………………………………..wear a swimming hat.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Pr="00C37F54">
        <w:rPr>
          <w:rFonts w:ascii="Times New Roman" w:hAnsi="Times New Roman"/>
          <w:sz w:val="24"/>
          <w:szCs w:val="24"/>
        </w:rPr>
        <w:t xml:space="preserve">…………………………… …push people into the pool.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Pr="00C37F54">
        <w:rPr>
          <w:rFonts w:ascii="Times New Roman" w:hAnsi="Times New Roman"/>
          <w:sz w:val="24"/>
          <w:szCs w:val="24"/>
        </w:rPr>
        <w:t xml:space="preserve">……………………………..leave the pool at 6.30 p.m. </w:t>
      </w:r>
      <w:r w:rsidRPr="00C37F54">
        <w:rPr>
          <w:rFonts w:ascii="Times New Roman" w:eastAsia="MS Gothic" w:hAnsi="MS Gothic" w:hint="eastAsia"/>
          <w:sz w:val="24"/>
          <w:szCs w:val="24"/>
        </w:rPr>
        <w:t>✓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C37F54">
        <w:rPr>
          <w:rFonts w:ascii="Times New Roman" w:hAnsi="Times New Roman"/>
          <w:sz w:val="24"/>
          <w:szCs w:val="24"/>
        </w:rPr>
        <w:t xml:space="preserve">……………………………………… run near the pool. </w:t>
      </w:r>
      <w:r w:rsidRPr="00C37F54">
        <w:rPr>
          <w:rFonts w:ascii="Times New Roman" w:eastAsia="MS Gothic" w:hAnsi="MS Gothic" w:hint="eastAsia"/>
          <w:sz w:val="24"/>
          <w:szCs w:val="24"/>
        </w:rPr>
        <w:t>✗</w:t>
      </w:r>
    </w:p>
    <w:p w:rsidR="00891E98" w:rsidRPr="00C37F54" w:rsidRDefault="00891E98" w:rsidP="00C37F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1E98" w:rsidRPr="00C37F54" w:rsidRDefault="00891E98" w:rsidP="00C37F54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891E98" w:rsidRPr="00C37F54" w:rsidSect="00235E17">
      <w:footerReference w:type="default" r:id="rId1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E98" w:rsidRDefault="00891E98" w:rsidP="0085277C">
      <w:pPr>
        <w:pStyle w:val="ListParagraph"/>
      </w:pPr>
      <w:r>
        <w:separator/>
      </w:r>
    </w:p>
  </w:endnote>
  <w:endnote w:type="continuationSeparator" w:id="0">
    <w:p w:rsidR="00891E98" w:rsidRDefault="00891E98" w:rsidP="0085277C">
      <w:pPr>
        <w:pStyle w:val="List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98" w:rsidRPr="000922CA" w:rsidRDefault="00891E98" w:rsidP="00D53DA4">
    <w:pPr>
      <w:pStyle w:val="Footer"/>
      <w:jc w:val="center"/>
      <w:rPr>
        <w:lang w:val="en-US"/>
      </w:rPr>
    </w:pPr>
    <w:r>
      <w:rPr>
        <w:lang w:val="en-US"/>
      </w:rPr>
      <w:t>PHOTOCOPIABLE © Pearson Education Limited 2016</w:t>
    </w:r>
  </w:p>
  <w:p w:rsidR="00891E98" w:rsidRDefault="00891E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E98" w:rsidRDefault="00891E98" w:rsidP="0085277C">
      <w:pPr>
        <w:pStyle w:val="ListParagraph"/>
      </w:pPr>
      <w:r>
        <w:separator/>
      </w:r>
    </w:p>
  </w:footnote>
  <w:footnote w:type="continuationSeparator" w:id="0">
    <w:p w:rsidR="00891E98" w:rsidRDefault="00891E98" w:rsidP="0085277C">
      <w:pPr>
        <w:pStyle w:val="List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38D0"/>
    <w:multiLevelType w:val="hybridMultilevel"/>
    <w:tmpl w:val="7E76F1C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DD6A7D"/>
    <w:multiLevelType w:val="hybridMultilevel"/>
    <w:tmpl w:val="0A4A3D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1BD"/>
    <w:rsid w:val="00036EC4"/>
    <w:rsid w:val="0009195F"/>
    <w:rsid w:val="000922CA"/>
    <w:rsid w:val="00104089"/>
    <w:rsid w:val="00235E17"/>
    <w:rsid w:val="002F21FF"/>
    <w:rsid w:val="00347812"/>
    <w:rsid w:val="00382017"/>
    <w:rsid w:val="00387C78"/>
    <w:rsid w:val="003B1E4F"/>
    <w:rsid w:val="00445108"/>
    <w:rsid w:val="00464D47"/>
    <w:rsid w:val="004C593A"/>
    <w:rsid w:val="004F3FE3"/>
    <w:rsid w:val="005A3A04"/>
    <w:rsid w:val="00613DA3"/>
    <w:rsid w:val="00736A83"/>
    <w:rsid w:val="00741BB6"/>
    <w:rsid w:val="007669E4"/>
    <w:rsid w:val="00776F63"/>
    <w:rsid w:val="007D01BD"/>
    <w:rsid w:val="00806512"/>
    <w:rsid w:val="0085277C"/>
    <w:rsid w:val="00891E98"/>
    <w:rsid w:val="008F40AB"/>
    <w:rsid w:val="00983F7E"/>
    <w:rsid w:val="00A02152"/>
    <w:rsid w:val="00AA403C"/>
    <w:rsid w:val="00B31713"/>
    <w:rsid w:val="00B4541F"/>
    <w:rsid w:val="00B714E5"/>
    <w:rsid w:val="00C37F54"/>
    <w:rsid w:val="00C74B97"/>
    <w:rsid w:val="00C8447D"/>
    <w:rsid w:val="00CD41DD"/>
    <w:rsid w:val="00CD6A59"/>
    <w:rsid w:val="00D3607C"/>
    <w:rsid w:val="00D53DA4"/>
    <w:rsid w:val="00E13CB1"/>
    <w:rsid w:val="00E340CF"/>
    <w:rsid w:val="00E909EA"/>
    <w:rsid w:val="00EC699C"/>
    <w:rsid w:val="00F00670"/>
    <w:rsid w:val="00F73973"/>
    <w:rsid w:val="00FE21EE"/>
    <w:rsid w:val="00F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41DD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85277C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53DA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1916"/>
    <w:rPr>
      <w:lang w:eastAsia="en-US"/>
    </w:rPr>
  </w:style>
  <w:style w:type="paragraph" w:styleId="Footer">
    <w:name w:val="footer"/>
    <w:basedOn w:val="Normal"/>
    <w:link w:val="FooterChar"/>
    <w:uiPriority w:val="99"/>
    <w:rsid w:val="00D53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191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1269</Words>
  <Characters>5358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7c   Don’t look at the ground</dc:title>
  <dc:subject/>
  <dc:creator>pc</dc:creator>
  <cp:keywords/>
  <dc:description/>
  <cp:lastModifiedBy>pc</cp:lastModifiedBy>
  <cp:revision>3</cp:revision>
  <dcterms:created xsi:type="dcterms:W3CDTF">2016-09-13T14:12:00Z</dcterms:created>
  <dcterms:modified xsi:type="dcterms:W3CDTF">2016-09-13T14:13:00Z</dcterms:modified>
</cp:coreProperties>
</file>