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57" w:rsidRDefault="00F90F57" w:rsidP="00F90F57">
      <w:pPr>
        <w:pStyle w:val="Heading1"/>
        <w:jc w:val="center"/>
      </w:pPr>
      <w:bookmarkStart w:id="0" w:name="_GoBack"/>
      <w:bookmarkEnd w:id="0"/>
      <w:r>
        <w:t>ИНСТРУКТАЖ ПО БЕЗОПАСНОСТ НА ДВИЖЕНИЕТО ПО ПЪТИЩАТА</w:t>
      </w:r>
    </w:p>
    <w:p w:rsidR="00F90F57" w:rsidRPr="00F44C54" w:rsidRDefault="00F90F57" w:rsidP="00F44C54">
      <w:pPr>
        <w:pStyle w:val="Heading2"/>
        <w:spacing w:before="0" w:beforeAutospacing="0" w:after="0" w:afterAutospacing="0"/>
        <w:rPr>
          <w:sz w:val="24"/>
          <w:szCs w:val="24"/>
        </w:rPr>
      </w:pPr>
      <w:r w:rsidRPr="00F44C54">
        <w:rPr>
          <w:sz w:val="24"/>
          <w:szCs w:val="24"/>
        </w:rPr>
        <w:t>        Мили деца,</w:t>
      </w:r>
      <w:r w:rsidRPr="00F44C54">
        <w:rPr>
          <w:sz w:val="24"/>
          <w:szCs w:val="24"/>
        </w:rPr>
        <w:br/>
        <w:t>спазвайте следните правила за безопасно движение на пътя:</w:t>
      </w:r>
    </w:p>
    <w:tbl>
      <w:tblPr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7932"/>
      </w:tblGrid>
      <w:tr w:rsidR="00F90F57" w:rsidRPr="00F76CF2" w:rsidTr="00F90F57">
        <w:trPr>
          <w:trHeight w:val="1252"/>
          <w:tblCellSpacing w:w="15" w:type="dxa"/>
        </w:trPr>
        <w:tc>
          <w:tcPr>
            <w:tcW w:w="868" w:type="pct"/>
            <w:vAlign w:val="center"/>
            <w:hideMark/>
          </w:tcPr>
          <w:p w:rsidR="00F90F57" w:rsidRPr="00F76CF2" w:rsidRDefault="008334BC" w:rsidP="00F4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2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38200" cy="739140"/>
                  <wp:effectExtent l="0" t="0" r="0" b="0"/>
                  <wp:docPr id="1" name="Картина 9" descr="https://www.rzi-vt.bg/kartinki/post/bez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9" descr="https://www.rzi-vt.bg/kartinki/post/bez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pct"/>
            <w:vAlign w:val="center"/>
            <w:hideMark/>
          </w:tcPr>
          <w:p w:rsidR="00F90F57" w:rsidRPr="00F44C54" w:rsidRDefault="00F90F57" w:rsidP="00745AD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54"/>
            </w:pPr>
            <w:r w:rsidRPr="00F44C54">
              <w:t>Движете се по вътрешната част на тротоара, колкото се може по-далеч от платното за движение.</w:t>
            </w:r>
          </w:p>
          <w:p w:rsidR="00F90F57" w:rsidRPr="00F44C54" w:rsidRDefault="00F90F57" w:rsidP="00745AD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54"/>
            </w:pPr>
            <w:r w:rsidRPr="00F44C54">
              <w:t>Движете се плътно вляво по улици без тротоар и срещу движението на насрещните автомобили.</w:t>
            </w:r>
          </w:p>
          <w:p w:rsidR="00BD707F" w:rsidRPr="00F44C54" w:rsidRDefault="00BD707F" w:rsidP="00745AD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54"/>
            </w:pPr>
            <w:r w:rsidRPr="00F44C54">
              <w:t>Преминавайте по пешеходната пътека с внимание, макар да имате предимство.</w:t>
            </w:r>
          </w:p>
          <w:p w:rsidR="00BD707F" w:rsidRPr="00F44C54" w:rsidRDefault="00BD707F" w:rsidP="00745AD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54"/>
            </w:pPr>
            <w:r w:rsidRPr="00F44C54">
              <w:t>Преминавайте само на зелена светлина на светофара.</w:t>
            </w:r>
          </w:p>
        </w:tc>
      </w:tr>
    </w:tbl>
    <w:p w:rsidR="00F90F57" w:rsidRPr="00F44C54" w:rsidRDefault="00F90F57" w:rsidP="00F44C5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90F57" w:rsidRPr="00F44C54" w:rsidRDefault="00F90F57" w:rsidP="00F44C5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9543"/>
      </w:tblGrid>
      <w:tr w:rsidR="00F90F57" w:rsidRPr="00F76CF2" w:rsidTr="00BD707F">
        <w:trPr>
          <w:tblCellSpacing w:w="15" w:type="dxa"/>
        </w:trPr>
        <w:tc>
          <w:tcPr>
            <w:tcW w:w="27" w:type="pct"/>
            <w:vAlign w:val="center"/>
            <w:hideMark/>
          </w:tcPr>
          <w:p w:rsidR="00F90F57" w:rsidRPr="00F76CF2" w:rsidRDefault="00F90F57" w:rsidP="00F4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pct"/>
            <w:vAlign w:val="center"/>
            <w:hideMark/>
          </w:tcPr>
          <w:p w:rsidR="00F90F57" w:rsidRPr="00F44C54" w:rsidRDefault="00F90F57" w:rsidP="00F44C54">
            <w:pPr>
              <w:pStyle w:val="NormalWeb"/>
              <w:spacing w:before="0" w:beforeAutospacing="0" w:after="0" w:afterAutospacing="0"/>
            </w:pPr>
            <w:r w:rsidRPr="00F44C54">
              <w:t xml:space="preserve">• Никога не пресичайте улицата тичайки, между паркирани коли и пред </w:t>
            </w:r>
            <w:r w:rsidR="00BD707F" w:rsidRPr="00F44C54">
              <w:t xml:space="preserve">или зад </w:t>
            </w:r>
            <w:r w:rsidRPr="00F44C54">
              <w:t>спрял на спирка автобус</w:t>
            </w:r>
            <w:r w:rsidR="00BD707F" w:rsidRPr="00F44C54">
              <w:t xml:space="preserve"> или друго превозно средство</w:t>
            </w:r>
            <w:r w:rsidRPr="00F44C54">
              <w:t>.</w:t>
            </w:r>
          </w:p>
        </w:tc>
      </w:tr>
    </w:tbl>
    <w:p w:rsidR="00F90F57" w:rsidRPr="00F44C54" w:rsidRDefault="00F90F57" w:rsidP="00F44C54">
      <w:pPr>
        <w:pStyle w:val="NormalWeb"/>
        <w:spacing w:before="0" w:beforeAutospacing="0" w:after="0" w:afterAutospacing="0"/>
      </w:pPr>
      <w:r w:rsidRPr="00F44C54">
        <w:t>• При натоварено кръстовище, помолете по-възрастен от вас човек да преминете с него.</w:t>
      </w:r>
    </w:p>
    <w:p w:rsidR="00F90F57" w:rsidRPr="00F44C54" w:rsidRDefault="00F90F57" w:rsidP="00F44C54">
      <w:pPr>
        <w:pStyle w:val="NormalWeb"/>
        <w:spacing w:before="0" w:beforeAutospacing="0" w:after="0" w:afterAutospacing="0"/>
      </w:pPr>
      <w:r w:rsidRPr="00F44C54">
        <w:t xml:space="preserve">• Не играйте </w:t>
      </w:r>
      <w:r w:rsidR="00BD707F" w:rsidRPr="00F44C54">
        <w:t xml:space="preserve">на пътното платно или </w:t>
      </w:r>
      <w:r w:rsidRPr="00F44C54">
        <w:t xml:space="preserve">около спрели и паркирали автомобили. </w:t>
      </w:r>
    </w:p>
    <w:tbl>
      <w:tblPr>
        <w:tblW w:w="50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51"/>
        <w:gridCol w:w="5950"/>
        <w:gridCol w:w="2129"/>
        <w:gridCol w:w="161"/>
        <w:gridCol w:w="50"/>
      </w:tblGrid>
      <w:tr w:rsidR="00F90F57" w:rsidRPr="00F76CF2" w:rsidTr="00FC5CFE">
        <w:trPr>
          <w:gridAfter w:val="2"/>
          <w:wAfter w:w="53" w:type="pct"/>
          <w:trHeight w:val="873"/>
          <w:tblCellSpacing w:w="15" w:type="dxa"/>
        </w:trPr>
        <w:tc>
          <w:tcPr>
            <w:tcW w:w="684" w:type="pct"/>
            <w:gridSpan w:val="2"/>
            <w:vAlign w:val="center"/>
            <w:hideMark/>
          </w:tcPr>
          <w:p w:rsidR="00F90F57" w:rsidRPr="00F76CF2" w:rsidRDefault="008334BC" w:rsidP="00F4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2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640080" cy="640080"/>
                  <wp:effectExtent l="0" t="0" r="0" b="0"/>
                  <wp:docPr id="2" name="Картина 7" descr="https://www.rzi-vt.bg/kartinki/post/bezo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 descr="https://www.rzi-vt.bg/kartinki/post/bezo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  <w:gridSpan w:val="2"/>
            <w:vAlign w:val="center"/>
            <w:hideMark/>
          </w:tcPr>
          <w:p w:rsidR="00F90F57" w:rsidRPr="00F44C54" w:rsidRDefault="00F90F57" w:rsidP="00F44C54">
            <w:pPr>
              <w:pStyle w:val="NormalWeb"/>
              <w:spacing w:before="0" w:beforeAutospacing="0" w:after="0" w:afterAutospacing="0"/>
            </w:pPr>
            <w:r w:rsidRPr="00F44C54">
              <w:t>• Не излизайте внезапно на уличното платно.</w:t>
            </w:r>
          </w:p>
          <w:p w:rsidR="00F90F57" w:rsidRPr="00F44C54" w:rsidRDefault="00F90F57" w:rsidP="00F44C54">
            <w:pPr>
              <w:pStyle w:val="NormalWeb"/>
              <w:spacing w:before="0" w:beforeAutospacing="0" w:after="0" w:afterAutospacing="0"/>
            </w:pPr>
            <w:r w:rsidRPr="00F44C54">
              <w:t>• Помнете, че на пътя има агресивни водачи на пътни превозни средства, които застрашават вашата сигурност.</w:t>
            </w:r>
          </w:p>
        </w:tc>
      </w:tr>
      <w:tr w:rsidR="00F90F57" w:rsidRPr="00F76CF2" w:rsidTr="00FC5CFE">
        <w:trPr>
          <w:gridAfter w:val="1"/>
          <w:wAfter w:w="5" w:type="dxa"/>
          <w:trHeight w:val="1262"/>
          <w:tblCellSpacing w:w="15" w:type="dxa"/>
        </w:trPr>
        <w:tc>
          <w:tcPr>
            <w:tcW w:w="3786" w:type="pct"/>
            <w:gridSpan w:val="3"/>
            <w:vAlign w:val="center"/>
            <w:hideMark/>
          </w:tcPr>
          <w:p w:rsidR="00F90F57" w:rsidRPr="00F44C54" w:rsidRDefault="00F90F57" w:rsidP="00F44C54">
            <w:pPr>
              <w:pStyle w:val="NormalWeb"/>
              <w:spacing w:before="0" w:beforeAutospacing="0" w:after="0" w:afterAutospacing="0"/>
            </w:pPr>
            <w:r w:rsidRPr="00F44C54">
              <w:t xml:space="preserve">• Карайте </w:t>
            </w:r>
            <w:r w:rsidRPr="00F44C54">
              <w:rPr>
                <w:b/>
              </w:rPr>
              <w:t>велосипед</w:t>
            </w:r>
            <w:r w:rsidRPr="00F44C54">
              <w:t xml:space="preserve"> на разрешените за това места.</w:t>
            </w:r>
          </w:p>
          <w:p w:rsidR="00F90F57" w:rsidRPr="00F44C54" w:rsidRDefault="00BD707F" w:rsidP="00F44C54">
            <w:pPr>
              <w:pStyle w:val="NormalWeb"/>
              <w:spacing w:before="0" w:beforeAutospacing="0" w:after="0" w:afterAutospacing="0"/>
            </w:pPr>
            <w:r w:rsidRPr="00F44C54">
              <w:t>• Винаги носете предпазна каска.</w:t>
            </w:r>
            <w:r w:rsidR="00F90F57" w:rsidRPr="00F44C54">
              <w:t xml:space="preserve"> Когато управлявате вашия велосипед</w:t>
            </w:r>
            <w:r w:rsidRPr="00F44C54">
              <w:t>,</w:t>
            </w:r>
            <w:r w:rsidR="00F90F57" w:rsidRPr="00F44C54">
              <w:t xml:space="preserve"> трябва да знаете, че е опасно да се движите успоредно с друг велосипедист и близо до моторно превозно средство и да се държите за </w:t>
            </w:r>
            <w:r w:rsidR="00745ADF">
              <w:t xml:space="preserve">   </w:t>
            </w:r>
            <w:r w:rsidR="00F90F57" w:rsidRPr="00F44C54">
              <w:t xml:space="preserve">него. </w:t>
            </w:r>
          </w:p>
        </w:tc>
        <w:tc>
          <w:tcPr>
            <w:tcW w:w="1169" w:type="pct"/>
            <w:gridSpan w:val="2"/>
            <w:vAlign w:val="center"/>
            <w:hideMark/>
          </w:tcPr>
          <w:p w:rsidR="00F90F57" w:rsidRPr="00F76CF2" w:rsidRDefault="008334BC" w:rsidP="00F44C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2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135380" cy="754380"/>
                  <wp:effectExtent l="0" t="0" r="0" b="0"/>
                  <wp:docPr id="3" name="Картина 6" descr="https://www.rzi-vt.bg/kartinki/post/bezo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 descr="https://www.rzi-vt.bg/kartinki/post/bezo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F57" w:rsidRPr="00F76CF2" w:rsidTr="00FC5CFE">
        <w:trPr>
          <w:trHeight w:val="804"/>
          <w:tblCellSpacing w:w="15" w:type="dxa"/>
        </w:trPr>
        <w:tc>
          <w:tcPr>
            <w:tcW w:w="463" w:type="pct"/>
            <w:vAlign w:val="center"/>
            <w:hideMark/>
          </w:tcPr>
          <w:p w:rsidR="00F90F57" w:rsidRPr="00F76CF2" w:rsidRDefault="008334BC" w:rsidP="00F44C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2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541020" cy="449580"/>
                  <wp:effectExtent l="0" t="0" r="0" b="0"/>
                  <wp:docPr id="4" name="Картина 5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5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pct"/>
            <w:gridSpan w:val="5"/>
            <w:vAlign w:val="center"/>
            <w:hideMark/>
          </w:tcPr>
          <w:p w:rsidR="00F90F57" w:rsidRPr="00F44C54" w:rsidRDefault="00F90F57" w:rsidP="00F44C54">
            <w:pPr>
              <w:pStyle w:val="NormalWeb"/>
            </w:pPr>
            <w:r w:rsidRPr="00F44C54">
              <w:rPr>
                <w:rStyle w:val="Strong"/>
              </w:rPr>
              <w:t xml:space="preserve">Вслушвайте се в съветите на вашите </w:t>
            </w:r>
            <w:r w:rsidR="00BD707F" w:rsidRPr="00F44C54">
              <w:rPr>
                <w:rStyle w:val="Strong"/>
              </w:rPr>
              <w:t xml:space="preserve">учители и </w:t>
            </w:r>
            <w:r w:rsidRPr="00F44C54">
              <w:rPr>
                <w:rStyle w:val="Strong"/>
              </w:rPr>
              <w:t>родители, когато ви разясняват основните правила за движение по пътя. Вярвайте им! Те най-много от всички желаят да опазят</w:t>
            </w:r>
            <w:r w:rsidR="00BD707F" w:rsidRPr="00F44C54">
              <w:rPr>
                <w:rStyle w:val="Strong"/>
              </w:rPr>
              <w:t xml:space="preserve"> </w:t>
            </w:r>
            <w:r w:rsidRPr="00F44C54">
              <w:rPr>
                <w:rStyle w:val="Strong"/>
              </w:rPr>
              <w:t>вашия живот и здраве!</w:t>
            </w:r>
          </w:p>
        </w:tc>
      </w:tr>
    </w:tbl>
    <w:p w:rsidR="00F90F57" w:rsidRPr="00F44C54" w:rsidRDefault="00F90F57" w:rsidP="00F44C54">
      <w:pPr>
        <w:pStyle w:val="Heading2"/>
        <w:spacing w:before="0" w:beforeAutospacing="0" w:after="0" w:afterAutospacing="0"/>
        <w:rPr>
          <w:sz w:val="24"/>
          <w:szCs w:val="24"/>
        </w:rPr>
      </w:pPr>
      <w:r w:rsidRPr="00F44C54">
        <w:rPr>
          <w:sz w:val="24"/>
          <w:szCs w:val="24"/>
        </w:rPr>
        <w:t>        </w:t>
      </w:r>
      <w:r w:rsidR="00F44C54" w:rsidRPr="00F44C54">
        <w:rPr>
          <w:sz w:val="24"/>
          <w:szCs w:val="24"/>
        </w:rPr>
        <w:t>Скъпи родители,</w:t>
      </w:r>
    </w:p>
    <w:tbl>
      <w:tblPr>
        <w:tblW w:w="52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992"/>
      </w:tblGrid>
      <w:tr w:rsidR="00406586" w:rsidRPr="00F76CF2" w:rsidTr="00D972B8">
        <w:trPr>
          <w:trHeight w:val="338"/>
          <w:tblCellSpacing w:w="15" w:type="dxa"/>
        </w:trPr>
        <w:tc>
          <w:tcPr>
            <w:tcW w:w="25" w:type="pct"/>
            <w:vAlign w:val="center"/>
            <w:hideMark/>
          </w:tcPr>
          <w:p w:rsidR="00F90F57" w:rsidRPr="00F76CF2" w:rsidRDefault="00F90F57" w:rsidP="00F4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pct"/>
            <w:vAlign w:val="center"/>
            <w:hideMark/>
          </w:tcPr>
          <w:p w:rsidR="00F90F57" w:rsidRPr="00F44C54" w:rsidRDefault="00F90F57" w:rsidP="00F44C54">
            <w:pPr>
              <w:pStyle w:val="NormalWeb"/>
              <w:spacing w:before="0" w:beforeAutospacing="0" w:after="0" w:afterAutospacing="0"/>
            </w:pPr>
            <w:r w:rsidRPr="00F44C54">
              <w:t>За да опазим живота на децата на пътя</w:t>
            </w:r>
            <w:r w:rsidR="00F44C54" w:rsidRPr="00F44C54">
              <w:t>,</w:t>
            </w:r>
            <w:r w:rsidRPr="00F44C54">
              <w:t xml:space="preserve"> трябва да спазвате следните основни правила:</w:t>
            </w:r>
          </w:p>
        </w:tc>
      </w:tr>
    </w:tbl>
    <w:p w:rsidR="00745ADF" w:rsidRDefault="008334BC" w:rsidP="00745ADF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775970</wp:posOffset>
            </wp:positionV>
            <wp:extent cx="5429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221" y="21140"/>
                <wp:lineTo x="21221" y="0"/>
                <wp:lineTo x="0" y="0"/>
              </wp:wrapPolygon>
            </wp:wrapTight>
            <wp:docPr id="7" name="Картина 1" descr="https://www.rzi-vt.bg/kartinki/post/bezo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s://www.rzi-vt.bg/kartinki/post/bezop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27305</wp:posOffset>
            </wp:positionV>
            <wp:extent cx="542925" cy="457200"/>
            <wp:effectExtent l="0" t="0" r="0" b="0"/>
            <wp:wrapSquare wrapText="bothSides"/>
            <wp:docPr id="6" name="Картина 4" descr="https://www.rzi-vt.bg/kartinki/post/bezo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https://www.rzi-vt.bg/kartinki/post/bezop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86">
        <w:t>• контролирайте лично</w:t>
      </w:r>
      <w:r w:rsidR="00F90F57" w:rsidRPr="00F44C54">
        <w:t xml:space="preserve"> дали детето спазва Вашите указания за пресичане и дали се</w:t>
      </w:r>
      <w:r w:rsidR="00F44C54" w:rsidRPr="00F44C54">
        <w:t xml:space="preserve"> движи по уговорения </w:t>
      </w:r>
      <w:r w:rsidR="00DB0952">
        <w:t xml:space="preserve">безопасен </w:t>
      </w:r>
      <w:r w:rsidR="00F44C54" w:rsidRPr="00F44C54">
        <w:t>маршрут;</w:t>
      </w:r>
      <w:r w:rsidR="00F90F57" w:rsidRPr="00F44C54">
        <w:br/>
        <w:t>• използвайте времето на пътуванията, за да обяснявате нагледно това, което се вижда на пътното платно - пътните знаци, грешките и опасното поведение н</w:t>
      </w:r>
      <w:r w:rsidR="00F44C54" w:rsidRPr="00F44C54">
        <w:t>а възрастни и деца на улицата;</w:t>
      </w:r>
    </w:p>
    <w:p w:rsidR="00DB0952" w:rsidRDefault="00F44C54" w:rsidP="00745ADF">
      <w:pPr>
        <w:pStyle w:val="NormalWeb"/>
        <w:spacing w:before="0" w:beforeAutospacing="0" w:after="0" w:afterAutospacing="0"/>
      </w:pPr>
      <w:r w:rsidRPr="00F44C54">
        <w:t xml:space="preserve"> </w:t>
      </w:r>
      <w:r w:rsidR="00406586" w:rsidRPr="00406586">
        <w:rPr>
          <w:b/>
        </w:rPr>
        <w:t>През ваканциите:</w:t>
      </w:r>
      <w:r w:rsidR="00406586">
        <w:t xml:space="preserve"> </w:t>
      </w:r>
    </w:p>
    <w:p w:rsidR="00DB0952" w:rsidRDefault="00DB0952" w:rsidP="00745ADF">
      <w:pPr>
        <w:pStyle w:val="NormalWeb"/>
        <w:spacing w:before="0" w:beforeAutospacing="0" w:after="0" w:afterAutospacing="0"/>
      </w:pPr>
      <w:r w:rsidRPr="00F44C54">
        <w:t>•</w:t>
      </w:r>
      <w:r>
        <w:t xml:space="preserve"> </w:t>
      </w:r>
      <w:r w:rsidR="00745ADF">
        <w:t xml:space="preserve">следете къде играе и се разхожда Вашето </w:t>
      </w:r>
      <w:r w:rsidR="00406586">
        <w:t>дете</w:t>
      </w:r>
      <w:r w:rsidR="00745ADF">
        <w:t xml:space="preserve"> и</w:t>
      </w:r>
      <w:r w:rsidR="00D972B8">
        <w:t xml:space="preserve"> </w:t>
      </w:r>
      <w:r w:rsidR="00406586">
        <w:t>дали се съобразява с опасностите, свързани с местата за летни игри и занимания, особено, когато те са в съседство с пътната мрежа.</w:t>
      </w:r>
      <w:r w:rsidRPr="00DB0952">
        <w:t xml:space="preserve"> </w:t>
      </w:r>
    </w:p>
    <w:p w:rsidR="00F90F57" w:rsidRDefault="00DB0952" w:rsidP="00745ADF">
      <w:pPr>
        <w:pStyle w:val="NormalWeb"/>
        <w:spacing w:before="0" w:beforeAutospacing="0" w:after="0" w:afterAutospacing="0"/>
      </w:pPr>
      <w:r w:rsidRPr="00F44C54">
        <w:t>• задължително</w:t>
      </w:r>
      <w:r>
        <w:t xml:space="preserve"> напомняйте</w:t>
      </w:r>
      <w:r w:rsidRPr="00F44C54">
        <w:t xml:space="preserve"> </w:t>
      </w:r>
      <w:r>
        <w:t xml:space="preserve">на </w:t>
      </w:r>
      <w:r w:rsidRPr="00F44C54">
        <w:t>детето</w:t>
      </w:r>
      <w:r>
        <w:t xml:space="preserve"> да спазва правилата за движение, когато излиза на улицата с ролери, скейтборд, велосипед;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96"/>
        <w:gridCol w:w="8430"/>
      </w:tblGrid>
      <w:tr w:rsidR="00D972B8" w:rsidRPr="00F76CF2" w:rsidTr="00D972B8">
        <w:trPr>
          <w:trHeight w:val="653"/>
          <w:tblCellSpacing w:w="15" w:type="dxa"/>
        </w:trPr>
        <w:tc>
          <w:tcPr>
            <w:tcW w:w="406" w:type="pct"/>
            <w:vAlign w:val="center"/>
            <w:hideMark/>
          </w:tcPr>
          <w:p w:rsidR="00F90F57" w:rsidRPr="00F76CF2" w:rsidRDefault="008334BC" w:rsidP="00F4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2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464820" cy="449580"/>
                  <wp:effectExtent l="0" t="0" r="0" b="0"/>
                  <wp:docPr id="5" name="Картина 2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pct"/>
            <w:gridSpan w:val="2"/>
            <w:vAlign w:val="center"/>
            <w:hideMark/>
          </w:tcPr>
          <w:p w:rsidR="00F90F57" w:rsidRPr="00F44C54" w:rsidRDefault="00F90F57" w:rsidP="00406586">
            <w:pPr>
              <w:pStyle w:val="NormalWeb"/>
              <w:spacing w:after="0" w:afterAutospacing="0"/>
            </w:pPr>
            <w:r w:rsidRPr="00F44C54">
              <w:rPr>
                <w:rStyle w:val="Strong"/>
              </w:rPr>
              <w:t>Като водачи на пътни превозни средства Вие трябва:</w:t>
            </w:r>
            <w:r w:rsidR="00406586" w:rsidRPr="00F44C54">
              <w:t xml:space="preserve"> Да карате с безопасна скорост, за да не се стигне до опасна ситуация или пътна злополука;</w:t>
            </w:r>
            <w:r w:rsidR="00406586">
              <w:t xml:space="preserve"> </w:t>
            </w:r>
            <w:r w:rsidR="00406586" w:rsidRPr="00F44C54">
              <w:t>Да намалявате скоростта, когато на и</w:t>
            </w:r>
            <w:r w:rsidR="00406586">
              <w:t>ли</w:t>
            </w:r>
            <w:r w:rsidR="00406586" w:rsidRPr="00F44C54">
              <w:t xml:space="preserve"> край платното се намира дете; Да не возите малки деца на предната седалка.</w:t>
            </w:r>
          </w:p>
        </w:tc>
      </w:tr>
      <w:tr w:rsidR="00D972B8" w:rsidRPr="00F76CF2" w:rsidTr="00D972B8">
        <w:trPr>
          <w:trHeight w:val="65"/>
          <w:tblCellSpacing w:w="15" w:type="dxa"/>
        </w:trPr>
        <w:tc>
          <w:tcPr>
            <w:tcW w:w="546" w:type="pct"/>
            <w:gridSpan w:val="2"/>
            <w:vAlign w:val="center"/>
            <w:hideMark/>
          </w:tcPr>
          <w:p w:rsidR="00F90F57" w:rsidRPr="00F76CF2" w:rsidRDefault="00F90F57" w:rsidP="0040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pct"/>
            <w:vAlign w:val="center"/>
            <w:hideMark/>
          </w:tcPr>
          <w:p w:rsidR="00F90F57" w:rsidRPr="00F44C54" w:rsidRDefault="00F90F57" w:rsidP="00406586">
            <w:pPr>
              <w:pStyle w:val="NormalWeb"/>
              <w:spacing w:after="0" w:afterAutospacing="0"/>
            </w:pPr>
            <w:r w:rsidRPr="00F44C54">
              <w:t xml:space="preserve">Не забравяйте, че децата са уязвими на пътя, просто защото са си деца. </w:t>
            </w:r>
          </w:p>
        </w:tc>
      </w:tr>
    </w:tbl>
    <w:p w:rsidR="00042199" w:rsidRPr="00406586" w:rsidRDefault="00F23BF3" w:rsidP="00406586">
      <w:pPr>
        <w:spacing w:before="100" w:beforeAutospacing="1" w:after="100" w:afterAutospacing="1" w:line="240" w:lineRule="auto"/>
        <w:jc w:val="both"/>
        <w:rPr>
          <w:color w:val="FF0000"/>
        </w:rPr>
      </w:pPr>
      <w:r w:rsidRPr="00F23B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Настоящият инструктаж </w:t>
      </w:r>
      <w:r w:rsidR="0040658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е с </w:t>
      </w:r>
      <w:r w:rsidRPr="00F23B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це</w:t>
      </w:r>
      <w:r w:rsidRPr="0040658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л да се избегнат нещастните слу</w:t>
      </w:r>
      <w:r w:rsidR="00406586" w:rsidRPr="0040658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чаи, травми и </w:t>
      </w:r>
      <w:r w:rsidRPr="00F23B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наранявания и с оглед опазване живота и здравето на уч</w:t>
      </w:r>
      <w:r w:rsidRPr="0040658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ени</w:t>
      </w:r>
      <w:r w:rsidR="005239C2" w:rsidRPr="0040658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ците по време на учебни</w:t>
      </w:r>
      <w:r w:rsidRPr="00F23B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 занятия, извънкласни и извънучилищни мероприятия</w:t>
      </w:r>
      <w:r w:rsidR="005239C2" w:rsidRPr="0040658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, както и по време на ваканциите</w:t>
      </w:r>
      <w:r w:rsidRPr="00F23B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.</w:t>
      </w:r>
    </w:p>
    <w:sectPr w:rsidR="00042199" w:rsidRPr="00406586" w:rsidSect="00406586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A30"/>
    <w:multiLevelType w:val="hybridMultilevel"/>
    <w:tmpl w:val="A7AE42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068"/>
    <w:multiLevelType w:val="multilevel"/>
    <w:tmpl w:val="3A427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F5197"/>
    <w:multiLevelType w:val="multilevel"/>
    <w:tmpl w:val="A3F46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848BB"/>
    <w:multiLevelType w:val="multilevel"/>
    <w:tmpl w:val="01102A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76BD5"/>
    <w:multiLevelType w:val="hybridMultilevel"/>
    <w:tmpl w:val="2A0EE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F785C"/>
    <w:multiLevelType w:val="multilevel"/>
    <w:tmpl w:val="4C70D7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C"/>
    <w:rsid w:val="00042199"/>
    <w:rsid w:val="00406586"/>
    <w:rsid w:val="005239C2"/>
    <w:rsid w:val="00745ADF"/>
    <w:rsid w:val="008334BC"/>
    <w:rsid w:val="00B1306E"/>
    <w:rsid w:val="00BD707F"/>
    <w:rsid w:val="00D972B8"/>
    <w:rsid w:val="00DB0952"/>
    <w:rsid w:val="00E45984"/>
    <w:rsid w:val="00F23BF3"/>
    <w:rsid w:val="00F44C54"/>
    <w:rsid w:val="00F76CF2"/>
    <w:rsid w:val="00F90F57"/>
    <w:rsid w:val="00FC5CFE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9A13-E08A-4F6F-9336-0A83B91C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F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2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F23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23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3BF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link w:val="Heading3"/>
    <w:uiPriority w:val="9"/>
    <w:rsid w:val="00F23BF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uiPriority w:val="9"/>
    <w:rsid w:val="00F23BF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F23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F23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uiPriority w:val="9"/>
    <w:rsid w:val="00F90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F90F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ka%20Balabanova\Downloads\&#1048;&#1053;&#1057;&#1058;&#1056;&#1059;&#1050;&#1058;&#1040;&#1046;-&#1055;&#1054;-&#1041;&#1045;&#1047;&#1054;&#1055;&#1040;&#1057;&#1053;&#1054;&#1057;&#1058;-&#1053;&#1040;-&#1044;&#1042;&#1048;&#1046;&#1045;&#1053;&#1048;&#1045;&#1058;&#1054;-&#1055;&#1054;-&#1055;&#1066;&#1058;&#1048;&#1065;&#1040;&#1058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ИНСТРУКТАЖ-ПО-БЕЗОПАСНОСТ-НА-ДВИЖЕНИЕТО-ПО-ПЪТИЩАТА.dot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Balabanova</dc:creator>
  <cp:keywords/>
  <cp:lastModifiedBy>Tinka Balabanova</cp:lastModifiedBy>
  <cp:revision>1</cp:revision>
  <cp:lastPrinted>2020-07-06T06:40:00Z</cp:lastPrinted>
  <dcterms:created xsi:type="dcterms:W3CDTF">2023-06-30T12:37:00Z</dcterms:created>
  <dcterms:modified xsi:type="dcterms:W3CDTF">2023-06-30T12:37:00Z</dcterms:modified>
</cp:coreProperties>
</file>